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6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REFORMULACIÓN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pacing w:val="-1"/>
          <w:sz w:val="21"/>
        </w:rPr>
        <w:t>DEL</w:t>
      </w:r>
      <w:r>
        <w:rPr>
          <w:rFonts w:ascii="Calibri" w:hAnsi="Calibri"/>
          <w:b/>
          <w:sz w:val="21"/>
        </w:rPr>
        <w:t> </w:t>
      </w:r>
      <w:r>
        <w:rPr>
          <w:rFonts w:ascii="Calibri" w:hAnsi="Calibri"/>
          <w:b/>
          <w:spacing w:val="-2"/>
          <w:sz w:val="21"/>
        </w:rPr>
        <w:t>PLAN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> SOSTENIBILIDAD</w:t>
      </w:r>
      <w:r>
        <w:rPr>
          <w:rFonts w:ascii="Calibri" w:hAnsi="Calibri"/>
          <w:b/>
          <w:spacing w:val="-1"/>
          <w:sz w:val="21"/>
        </w:rPr>
        <w:t> TURÍSTICA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pacing w:val="-1"/>
          <w:sz w:val="21"/>
        </w:rPr>
        <w:t>DE</w:t>
      </w:r>
      <w:r>
        <w:rPr>
          <w:rFonts w:ascii="Calibri" w:hAnsi="Calibri"/>
          <w:b/>
          <w:sz w:val="21"/>
        </w:rPr>
        <w:t> </w:t>
      </w:r>
      <w:r>
        <w:rPr>
          <w:rFonts w:ascii="Calibri" w:hAnsi="Calibri"/>
          <w:b/>
          <w:spacing w:val="-1"/>
          <w:sz w:val="21"/>
        </w:rPr>
        <w:t>MOGÁN: </w:t>
      </w:r>
      <w:r>
        <w:rPr>
          <w:rFonts w:ascii="Calibri" w:hAnsi="Calibri"/>
          <w:b/>
          <w:spacing w:val="-2"/>
          <w:sz w:val="21"/>
        </w:rPr>
        <w:t>MAR,</w:t>
      </w:r>
      <w:r>
        <w:rPr>
          <w:rFonts w:ascii="Calibri" w:hAnsi="Calibri"/>
          <w:b/>
          <w:sz w:val="21"/>
        </w:rPr>
        <w:t> </w:t>
      </w:r>
      <w:r>
        <w:rPr>
          <w:rFonts w:ascii="Calibri" w:hAnsi="Calibri"/>
          <w:b/>
          <w:spacing w:val="-1"/>
          <w:sz w:val="21"/>
        </w:rPr>
        <w:t>MONTAÑA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Y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pacing w:val="-1"/>
          <w:sz w:val="21"/>
        </w:rPr>
        <w:t>CIELO</w:t>
      </w:r>
      <w:r>
        <w:rPr>
          <w:rFonts w:ascii="Calibri" w:hAns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0" w:hanging="357"/>
        <w:jc w:val="left"/>
      </w:pPr>
      <w:r>
        <w:rPr>
          <w:color w:val="252525"/>
          <w:spacing w:val="-1"/>
        </w:rPr>
        <w:t>Datos</w:t>
      </w:r>
      <w:r>
        <w:rPr>
          <w:color w:val="252525"/>
        </w:rPr>
        <w:t> </w:t>
      </w:r>
      <w:r>
        <w:rPr>
          <w:color w:val="252525"/>
          <w:spacing w:val="-1"/>
        </w:rPr>
        <w:t>básicos</w:t>
      </w:r>
      <w:r>
        <w:rPr>
          <w:color w:val="252525"/>
        </w:rPr>
        <w:t> </w:t>
      </w:r>
      <w:r>
        <w:rPr>
          <w:color w:val="252525"/>
          <w:spacing w:val="-1"/>
        </w:rPr>
        <w:t>del</w:t>
      </w:r>
      <w:r>
        <w:rPr>
          <w:color w:val="252525"/>
        </w:rPr>
        <w:t> </w:t>
      </w:r>
      <w:r>
        <w:rPr>
          <w:color w:val="252525"/>
          <w:spacing w:val="-1"/>
        </w:rPr>
        <w:t>solicitante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669"/>
      </w:tblGrid>
      <w:tr>
        <w:trPr>
          <w:trHeight w:val="124" w:hRule="exact"/>
        </w:trPr>
        <w:tc>
          <w:tcPr>
            <w:tcW w:w="4109" w:type="dxa"/>
            <w:tcBorders>
              <w:top w:val="single" w:sz="5" w:space="0" w:color="006FC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69" w:type="dxa"/>
            <w:tcBorders>
              <w:top w:val="single" w:sz="5" w:space="0" w:color="006FC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Denominación entidad </w:t>
            </w:r>
            <w:r>
              <w:rPr>
                <w:rFonts w:ascii="Calibri" w:hAnsi="Calibri"/>
                <w:b/>
                <w:spacing w:val="-2"/>
                <w:sz w:val="22"/>
              </w:rPr>
              <w:t>local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1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Ayuntamiento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 </w:t>
            </w:r>
            <w:r>
              <w:rPr>
                <w:rFonts w:ascii="Calibri" w:hAnsi="Calibri"/>
                <w:sz w:val="22"/>
              </w:rPr>
              <w:t>Mogán</w:t>
            </w:r>
          </w:p>
        </w:tc>
      </w:tr>
      <w:tr>
        <w:trPr>
          <w:trHeight w:val="3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NIF </w:t>
            </w:r>
            <w:r>
              <w:rPr>
                <w:rFonts w:ascii="Calibri"/>
                <w:b/>
                <w:spacing w:val="-2"/>
                <w:sz w:val="22"/>
              </w:rPr>
              <w:t>entidad</w:t>
            </w:r>
            <w:r>
              <w:rPr>
                <w:rFonts w:ascii="Calibri"/>
                <w:b/>
                <w:spacing w:val="-1"/>
                <w:sz w:val="22"/>
              </w:rPr>
              <w:t> local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P3501300B</w:t>
            </w:r>
          </w:p>
        </w:tc>
      </w:tr>
      <w:tr>
        <w:trPr>
          <w:trHeight w:val="3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Tipo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entidad local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Municipio</w:t>
            </w:r>
          </w:p>
        </w:tc>
      </w:tr>
      <w:tr>
        <w:trPr>
          <w:trHeight w:val="3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Categoría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1"/>
                <w:sz w:val="22"/>
              </w:rPr>
              <w:t> destino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Destino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turístico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Playa</w:t>
            </w:r>
          </w:p>
        </w:tc>
      </w:tr>
      <w:tr>
        <w:trPr>
          <w:trHeight w:val="310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Comunidad autónoma</w:t>
            </w:r>
            <w:r>
              <w:rPr>
                <w:rFonts w:ascii="Calibri" w:hAnsi="Calibri"/>
                <w:b/>
                <w:sz w:val="22"/>
              </w:rPr>
              <w:t> a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la</w:t>
            </w:r>
            <w:r>
              <w:rPr>
                <w:rFonts w:ascii="Calibri" w:hAnsi="Calibri"/>
                <w:b/>
                <w:spacing w:val="-1"/>
                <w:sz w:val="22"/>
              </w:rPr>
              <w:t> que pertenece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7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Comunidad autónoma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Canarias</w:t>
            </w:r>
          </w:p>
        </w:tc>
      </w:tr>
      <w:tr>
        <w:trPr>
          <w:trHeight w:val="673" w:hRule="exact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63" w:right="3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Denominación del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Plan </w:t>
            </w:r>
            <w:r>
              <w:rPr>
                <w:rFonts w:ascii="Calibri" w:hAnsi="Calibri"/>
                <w:b/>
                <w:sz w:val="22"/>
              </w:rPr>
              <w:t>de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Sostenibilidad</w:t>
            </w:r>
            <w:r>
              <w:rPr>
                <w:rFonts w:ascii="Calibri" w:hAnsi="Calibri"/>
                <w:b/>
                <w:spacing w:val="2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Turística en Destino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380" w:right="379" w:firstLine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Plan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Sostenibilidad Turística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Destino</w:t>
            </w:r>
            <w:r>
              <w:rPr>
                <w:rFonts w:ascii="Calibri" w:hAnsi="Calibri" w:cs="Calibri" w:eastAsia="Calibri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Turístico 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Mogán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“Mar,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Montaña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Cielo”</w:t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before="56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Datos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contacto:</w:t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5"/>
        <w:gridCol w:w="4674"/>
      </w:tblGrid>
      <w:tr>
        <w:trPr>
          <w:trHeight w:val="312" w:hRule="exact"/>
        </w:trPr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Persona/s</w:t>
            </w:r>
            <w:r>
              <w:rPr>
                <w:rFonts w:ascii="Calibri"/>
                <w:b/>
                <w:sz w:val="22"/>
              </w:rPr>
              <w:t> de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contacto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María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Moruena Godoy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Saavedra</w:t>
            </w:r>
          </w:p>
        </w:tc>
      </w:tr>
      <w:tr>
        <w:trPr>
          <w:trHeight w:val="317" w:hRule="exact"/>
        </w:trPr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Correo/s</w:t>
            </w:r>
            <w:r>
              <w:rPr>
                <w:rFonts w:ascii="Calibri" w:hAnsi="Calibri"/>
                <w:b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electrónicos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4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0462C1"/>
                <w:sz w:val="22"/>
              </w:rPr>
            </w:r>
            <w:hyperlink r:id="rId7">
              <w:r>
                <w:rPr>
                  <w:rFonts w:ascii="Calibri"/>
                  <w:color w:val="0462C1"/>
                  <w:spacing w:val="-1"/>
                  <w:sz w:val="22"/>
                  <w:u w:val="single" w:color="0462C1"/>
                </w:rPr>
                <w:t>mgodoy@mogan.es</w:t>
              </w:r>
              <w:r>
                <w:rPr>
                  <w:rFonts w:ascii="Calibri"/>
                  <w:color w:val="0462C1"/>
                  <w:spacing w:val="-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12" w:hRule="exact"/>
        </w:trPr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Teléfono/s</w:t>
            </w:r>
            <w:r>
              <w:rPr>
                <w:rFonts w:ascii="Calibri" w:hAnsi="Calibri"/>
                <w:b/>
                <w:sz w:val="22"/>
              </w:rPr>
              <w:t> de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contacto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4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928158800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1132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numPr>
          <w:ilvl w:val="0"/>
          <w:numId w:val="1"/>
        </w:numPr>
        <w:tabs>
          <w:tab w:pos="502" w:val="left" w:leader="none"/>
        </w:tabs>
        <w:spacing w:before="56"/>
        <w:ind w:left="502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52525"/>
          <w:spacing w:val="-1"/>
          <w:sz w:val="22"/>
        </w:rPr>
        <w:t>Antecedentes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2.85pt;height:.6pt;mso-position-horizontal-relative:char;mso-position-vertical-relative:line" coordorigin="0,0" coordsize="8857,12">
            <v:group style="position:absolute;left:6;top:6;width:8846;height:2" coordorigin="6,6" coordsize="8846,2">
              <v:shape style="position:absolute;left:6;top:6;width:8846;height:2" coordorigin="6,6" coordsize="8846,0" path="m6,6l8851,6e" filled="false" stroked="true" strokeweight=".58001pt" strokecolor="#006fc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142" w:right="2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Conferencia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Sectorial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 </w:t>
      </w:r>
      <w:r>
        <w:rPr>
          <w:rFonts w:ascii="Calibri" w:hAnsi="Calibri" w:cs="Calibri" w:eastAsia="Calibri"/>
          <w:spacing w:val="-1"/>
          <w:sz w:val="22"/>
          <w:szCs w:val="22"/>
        </w:rPr>
        <w:t>Turismo,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 </w:t>
      </w:r>
      <w:r>
        <w:rPr>
          <w:rFonts w:ascii="Calibri" w:hAnsi="Calibri" w:cs="Calibri" w:eastAsia="Calibri"/>
          <w:spacing w:val="-1"/>
          <w:sz w:val="22"/>
          <w:szCs w:val="22"/>
        </w:rPr>
        <w:t>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reunión del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21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diciembre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2021,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acuerdo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</w:t>
      </w:r>
      <w:r>
        <w:rPr>
          <w:rFonts w:ascii="Calibri" w:hAnsi="Calibri" w:cs="Calibri" w:eastAsia="Calibri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lo </w:t>
      </w:r>
      <w:r>
        <w:rPr>
          <w:rFonts w:ascii="Calibri" w:hAnsi="Calibri" w:cs="Calibri" w:eastAsia="Calibri"/>
          <w:spacing w:val="-1"/>
          <w:sz w:val="22"/>
          <w:szCs w:val="22"/>
        </w:rPr>
        <w:t>previsto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orden </w:t>
      </w:r>
      <w:r>
        <w:rPr>
          <w:rFonts w:ascii="Calibri" w:hAnsi="Calibri" w:cs="Calibri" w:eastAsia="Calibri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día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aprobó </w:t>
      </w:r>
      <w:r>
        <w:rPr>
          <w:rFonts w:ascii="Calibri" w:hAnsi="Calibri" w:cs="Calibri" w:eastAsia="Calibri"/>
          <w:sz w:val="22"/>
          <w:szCs w:val="22"/>
        </w:rPr>
        <w:t>el </w:t>
      </w:r>
      <w:r>
        <w:rPr>
          <w:rFonts w:ascii="Calibri" w:hAnsi="Calibri" w:cs="Calibri" w:eastAsia="Calibri"/>
          <w:spacing w:val="-1"/>
          <w:sz w:val="22"/>
          <w:szCs w:val="22"/>
        </w:rPr>
        <w:t>reparto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resultante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comunidades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autónomas,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crédito destinado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 la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financiación 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actuaciones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inversión por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parte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entidades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locales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7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 </w:t>
      </w:r>
      <w:r>
        <w:rPr>
          <w:rFonts w:ascii="Calibri" w:hAnsi="Calibri" w:cs="Calibri" w:eastAsia="Calibri"/>
          <w:spacing w:val="-1"/>
          <w:sz w:val="22"/>
          <w:szCs w:val="22"/>
        </w:rPr>
        <w:t>marco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Componente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14 </w:t>
      </w:r>
      <w:r>
        <w:rPr>
          <w:rFonts w:ascii="Calibri" w:hAnsi="Calibri" w:cs="Calibri" w:eastAsia="Calibri"/>
          <w:spacing w:val="-1"/>
          <w:sz w:val="22"/>
          <w:szCs w:val="22"/>
        </w:rPr>
        <w:t>Inversión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 </w:t>
      </w:r>
      <w:r>
        <w:rPr>
          <w:rFonts w:ascii="Calibri" w:hAnsi="Calibri" w:cs="Calibri" w:eastAsia="Calibri"/>
          <w:spacing w:val="-1"/>
          <w:sz w:val="22"/>
          <w:szCs w:val="22"/>
        </w:rPr>
        <w:t>del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Plan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Recuperación,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Transformación </w:t>
      </w:r>
      <w:r>
        <w:rPr>
          <w:rFonts w:ascii="Calibri" w:hAnsi="Calibri" w:cs="Calibri" w:eastAsia="Calibri"/>
          <w:sz w:val="22"/>
          <w:szCs w:val="22"/>
        </w:rPr>
        <w:t>y</w:t>
      </w:r>
      <w:r>
        <w:rPr>
          <w:rFonts w:ascii="Calibri" w:hAnsi="Calibri" w:cs="Calibri" w:eastAsia="Calibri"/>
          <w:spacing w:val="-1"/>
          <w:sz w:val="22"/>
          <w:szCs w:val="22"/>
        </w:rPr>
        <w:t> Resiliencia</w:t>
      </w:r>
      <w:r>
        <w:rPr>
          <w:rFonts w:ascii="Calibri" w:hAnsi="Calibri" w:cs="Calibri" w:eastAsia="Calibri"/>
          <w:spacing w:val="5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por </w:t>
      </w:r>
      <w:r>
        <w:rPr>
          <w:rFonts w:ascii="Calibri" w:hAnsi="Calibri" w:cs="Calibri" w:eastAsia="Calibri"/>
          <w:spacing w:val="-1"/>
          <w:sz w:val="22"/>
          <w:szCs w:val="22"/>
        </w:rPr>
        <w:t>un importe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-1"/>
          <w:sz w:val="22"/>
          <w:szCs w:val="22"/>
        </w:rPr>
        <w:t>tal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615.000.000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€</w:t>
      </w:r>
      <w:r>
        <w:rPr>
          <w:rFonts w:ascii="Calibri" w:hAnsi="Calibri" w:cs="Calibri" w:eastAsia="Calibri"/>
          <w:spacing w:val="1"/>
          <w:sz w:val="22"/>
          <w:szCs w:val="22"/>
        </w:rPr>
        <w:t>.</w:t>
      </w:r>
    </w:p>
    <w:p>
      <w:pPr>
        <w:spacing w:before="120"/>
        <w:ind w:left="142" w:right="2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resolución 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23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diciembre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2021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 </w:t>
      </w:r>
      <w:r>
        <w:rPr>
          <w:rFonts w:ascii="Calibri" w:hAnsi="Calibri" w:cs="Calibri" w:eastAsia="Calibri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spacing w:val="-2"/>
          <w:sz w:val="22"/>
          <w:szCs w:val="22"/>
        </w:rPr>
        <w:t> 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publica</w:t>
      </w:r>
      <w:r>
        <w:rPr>
          <w:rFonts w:ascii="Calibri" w:hAnsi="Calibri" w:cs="Calibri" w:eastAsia="Calibri"/>
          <w:sz w:val="22"/>
          <w:szCs w:val="22"/>
        </w:rPr>
        <w:t> el </w:t>
      </w:r>
      <w:r>
        <w:rPr>
          <w:rFonts w:ascii="Calibri" w:hAnsi="Calibri" w:cs="Calibri" w:eastAsia="Calibri"/>
          <w:spacing w:val="-1"/>
          <w:sz w:val="22"/>
          <w:szCs w:val="22"/>
        </w:rPr>
        <w:t>Acuerdo de</w:t>
      </w:r>
      <w:r>
        <w:rPr>
          <w:rFonts w:ascii="Calibri" w:hAnsi="Calibri" w:cs="Calibri" w:eastAsia="Calibri"/>
          <w:sz w:val="22"/>
          <w:szCs w:val="22"/>
        </w:rPr>
        <w:t> la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Conferencia</w:t>
      </w:r>
      <w:r>
        <w:rPr>
          <w:rFonts w:ascii="Calibri" w:hAnsi="Calibri" w:cs="Calibri" w:eastAsia="Calibri"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Sectorial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Turismo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recoge</w:t>
      </w:r>
      <w:r>
        <w:rPr>
          <w:rFonts w:ascii="Calibri" w:hAnsi="Calibri" w:cs="Calibri" w:eastAsia="Calibri"/>
          <w:sz w:val="22"/>
          <w:szCs w:val="22"/>
        </w:rPr>
        <w:t> en </w:t>
      </w:r>
      <w:r>
        <w:rPr>
          <w:rFonts w:ascii="Calibri" w:hAnsi="Calibri" w:cs="Calibri" w:eastAsia="Calibri"/>
          <w:spacing w:val="-1"/>
          <w:sz w:val="22"/>
          <w:szCs w:val="22"/>
        </w:rPr>
        <w:t>su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Tabla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 el </w:t>
      </w:r>
      <w:r>
        <w:rPr>
          <w:rFonts w:ascii="Calibri" w:hAnsi="Calibri" w:cs="Calibri" w:eastAsia="Calibri"/>
          <w:spacing w:val="-1"/>
          <w:sz w:val="22"/>
          <w:szCs w:val="22"/>
        </w:rPr>
        <w:t>reparto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615.000.000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euros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comunidad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autónoma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entidad local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distinguiendo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al </w:t>
      </w:r>
      <w:r>
        <w:rPr>
          <w:rFonts w:ascii="Calibri" w:hAnsi="Calibri" w:cs="Calibri" w:eastAsia="Calibri"/>
          <w:spacing w:val="-1"/>
          <w:sz w:val="22"/>
          <w:szCs w:val="22"/>
        </w:rPr>
        <w:t>Ayuntam</w:t>
      </w:r>
      <w:r>
        <w:rPr>
          <w:rFonts w:ascii="Calibri" w:hAnsi="Calibri" w:cs="Calibri" w:eastAsia="Calibri"/>
          <w:spacing w:val="-1"/>
          <w:sz w:val="22"/>
          <w:szCs w:val="22"/>
        </w:rPr>
        <w:t>iento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Mogán con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7.410.000</w:t>
      </w:r>
      <w:r>
        <w:rPr>
          <w:rFonts w:ascii="Calibri" w:hAnsi="Calibri" w:cs="Calibri" w:eastAsia="Calibri"/>
          <w:sz w:val="22"/>
          <w:szCs w:val="22"/>
        </w:rPr>
        <w:t> €.</w:t>
      </w:r>
    </w:p>
    <w:p>
      <w:pPr>
        <w:spacing w:before="118"/>
        <w:ind w:left="142" w:right="28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23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junio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2022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finalidad 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al </w:t>
      </w:r>
      <w:r>
        <w:rPr>
          <w:rFonts w:ascii="Calibri" w:hAnsi="Calibri"/>
          <w:spacing w:val="-1"/>
          <w:sz w:val="22"/>
        </w:rPr>
        <w:t>artículo </w:t>
      </w:r>
      <w:r>
        <w:rPr>
          <w:rFonts w:ascii="Calibri" w:hAnsi="Calibri"/>
          <w:sz w:val="22"/>
        </w:rPr>
        <w:t>6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Orden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HFP</w:t>
      </w:r>
      <w:r>
        <w:rPr>
          <w:rFonts w:ascii="Calibri" w:hAnsi="Calibri"/>
          <w:spacing w:val="57"/>
          <w:sz w:val="22"/>
        </w:rPr>
        <w:t> </w:t>
      </w:r>
      <w:r>
        <w:rPr>
          <w:rFonts w:ascii="Calibri" w:hAnsi="Calibri"/>
          <w:spacing w:val="-1"/>
          <w:sz w:val="22"/>
        </w:rPr>
        <w:t>1030/2021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Ayuntamiento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Mogán aprueba su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Plan 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Medidas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Antifraude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que</w:t>
      </w:r>
      <w:r>
        <w:rPr>
          <w:rFonts w:ascii="Calibri" w:hAnsi="Calibri"/>
          <w:sz w:val="22"/>
        </w:rPr>
        <w:t> le </w:t>
      </w:r>
      <w:r>
        <w:rPr>
          <w:rFonts w:ascii="Calibri" w:hAnsi="Calibri"/>
          <w:spacing w:val="-1"/>
          <w:sz w:val="22"/>
        </w:rPr>
        <w:t>permitirá</w:t>
      </w:r>
    </w:p>
    <w:p>
      <w:pPr>
        <w:spacing w:before="0"/>
        <w:ind w:left="142" w:right="100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,como órgano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gestor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PSTD,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garantizar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que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fondos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correspondientes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se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utilicen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54"/>
          <w:sz w:val="22"/>
        </w:rPr>
        <w:t> </w:t>
      </w:r>
      <w:r>
        <w:rPr>
          <w:rFonts w:ascii="Calibri" w:hAnsi="Calibri"/>
          <w:spacing w:val="-1"/>
          <w:sz w:val="22"/>
        </w:rPr>
        <w:t>conformidad con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normas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aplicables,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</w:t>
      </w:r>
      <w:r>
        <w:rPr>
          <w:rFonts w:ascii="Calibri" w:hAnsi="Calibri"/>
          <w:spacing w:val="-1"/>
          <w:sz w:val="22"/>
        </w:rPr>
        <w:t>particular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en </w:t>
      </w:r>
      <w:r>
        <w:rPr>
          <w:rFonts w:ascii="Calibri" w:hAnsi="Calibri"/>
          <w:sz w:val="22"/>
        </w:rPr>
        <w:t>lo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que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refiere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 la </w:t>
      </w:r>
      <w:r>
        <w:rPr>
          <w:rFonts w:ascii="Calibri" w:hAnsi="Calibri"/>
          <w:spacing w:val="-1"/>
          <w:sz w:val="22"/>
        </w:rPr>
        <w:t>prevención,</w:t>
      </w:r>
      <w:r>
        <w:rPr>
          <w:rFonts w:ascii="Calibri" w:hAnsi="Calibri"/>
          <w:spacing w:val="77"/>
          <w:sz w:val="22"/>
        </w:rPr>
        <w:t> </w:t>
      </w:r>
      <w:r>
        <w:rPr>
          <w:rFonts w:ascii="Calibri" w:hAnsi="Calibri"/>
          <w:spacing w:val="-1"/>
          <w:sz w:val="22"/>
        </w:rPr>
        <w:t>detección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corrección 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fraude,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corrupción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conflictos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intereses.</w:t>
      </w:r>
      <w:r>
        <w:rPr>
          <w:rFonts w:ascii="Calibri" w:hAnsi="Calibri"/>
          <w:sz w:val="22"/>
        </w:rPr>
      </w:r>
    </w:p>
    <w:p>
      <w:pPr>
        <w:spacing w:before="120"/>
        <w:ind w:left="142" w:right="28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otro lado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-1"/>
          <w:sz w:val="22"/>
        </w:rPr>
        <w:t> 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diciembre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2022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remite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parte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Ayuntamiento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Mogán</w:t>
      </w:r>
      <w:r>
        <w:rPr>
          <w:rFonts w:ascii="Calibri" w:hAnsi="Calibri"/>
          <w:spacing w:val="73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documentación requerida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Unidad Administrativa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Provisional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Fondos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Europeos</w:t>
      </w:r>
    </w:p>
    <w:p>
      <w:pPr>
        <w:spacing w:before="0"/>
        <w:ind w:left="142" w:right="2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&lt;&lt;Next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Generation EU&gt;&gt;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Consejería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Turismo,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Industria</w:t>
      </w:r>
      <w:r>
        <w:rPr>
          <w:rFonts w:ascii="Calibri" w:hAnsi="Calibri"/>
          <w:sz w:val="22"/>
        </w:rPr>
        <w:t> y </w:t>
      </w:r>
      <w:r>
        <w:rPr>
          <w:rFonts w:ascii="Calibri" w:hAnsi="Calibri"/>
          <w:spacing w:val="-1"/>
          <w:sz w:val="22"/>
        </w:rPr>
        <w:t>Comercio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necesaria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pacing w:val="-1"/>
          <w:sz w:val="22"/>
        </w:rPr>
        <w:t>tramitación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orden </w:t>
      </w:r>
      <w:r>
        <w:rPr>
          <w:rFonts w:ascii="Calibri" w:hAnsi="Calibri"/>
          <w:spacing w:val="-2"/>
          <w:sz w:val="22"/>
        </w:rPr>
        <w:t>de </w:t>
      </w:r>
      <w:r>
        <w:rPr>
          <w:rFonts w:ascii="Calibri" w:hAnsi="Calibri"/>
          <w:spacing w:val="-1"/>
          <w:sz w:val="22"/>
        </w:rPr>
        <w:t>concesión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ayuda.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numPr>
          <w:ilvl w:val="0"/>
          <w:numId w:val="1"/>
        </w:numPr>
        <w:tabs>
          <w:tab w:pos="502" w:val="left" w:leader="none"/>
        </w:tabs>
        <w:spacing w:before="0"/>
        <w:ind w:left="502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252525"/>
          <w:spacing w:val="-1"/>
          <w:sz w:val="22"/>
        </w:rPr>
        <w:t>Situación actual</w:t>
      </w:r>
      <w:r>
        <w:rPr>
          <w:rFonts w:ascii="Calibri" w:hAns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2.85pt;height:.6pt;mso-position-horizontal-relative:char;mso-position-vertical-relative:line" coordorigin="0,0" coordsize="8857,12">
            <v:group style="position:absolute;left:6;top:6;width:8846;height:2" coordorigin="6,6" coordsize="8846,2">
              <v:shape style="position:absolute;left:6;top:6;width:8846;height:2" coordorigin="6,6" coordsize="8846,0" path="m6,6l8851,6e" filled="false" stroked="true" strokeweight=".58004pt" strokecolor="#006fc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02"/>
        <w:ind w:left="142" w:right="25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Paralelamente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puesta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 </w:t>
      </w:r>
      <w:r>
        <w:rPr>
          <w:rFonts w:ascii="Calibri" w:hAnsi="Calibri" w:cs="Calibri" w:eastAsia="Calibri"/>
          <w:spacing w:val="-1"/>
          <w:sz w:val="22"/>
          <w:szCs w:val="22"/>
        </w:rPr>
        <w:t>marcha 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procedimiento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administrativo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necesario para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correcta</w:t>
      </w:r>
      <w:r>
        <w:rPr>
          <w:rFonts w:ascii="Calibri" w:hAnsi="Calibri" w:cs="Calibri" w:eastAsia="Calibri"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concesión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 </w:t>
      </w:r>
      <w:r>
        <w:rPr>
          <w:rFonts w:ascii="Calibri" w:hAnsi="Calibri" w:cs="Calibri" w:eastAsia="Calibri"/>
          <w:spacing w:val="-1"/>
          <w:sz w:val="22"/>
          <w:szCs w:val="22"/>
        </w:rPr>
        <w:t>adaptación 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ayuda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Ayuntamiento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Mogán,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entidad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ejecutora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Calibri" w:hAnsi="Calibri" w:cs="Calibri" w:eastAsia="Calibri"/>
          <w:spacing w:val="-1"/>
          <w:sz w:val="22"/>
          <w:szCs w:val="22"/>
        </w:rPr>
        <w:t>PSTD</w:t>
      </w:r>
      <w:r>
        <w:rPr>
          <w:rFonts w:ascii="Calibri" w:hAnsi="Calibri" w:cs="Calibri" w:eastAsia="Calibri"/>
          <w:spacing w:val="8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Mogán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“Mar,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Montaña</w:t>
      </w:r>
      <w:r>
        <w:rPr>
          <w:rFonts w:ascii="Calibri" w:hAnsi="Calibri" w:cs="Calibri" w:eastAsia="Calibri"/>
          <w:sz w:val="22"/>
          <w:szCs w:val="22"/>
        </w:rPr>
        <w:t> 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Cielo”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ha </w:t>
      </w:r>
      <w:r>
        <w:rPr>
          <w:rFonts w:ascii="Calibri" w:hAnsi="Calibri" w:cs="Calibri" w:eastAsia="Calibri"/>
          <w:spacing w:val="-1"/>
          <w:sz w:val="22"/>
          <w:szCs w:val="22"/>
        </w:rPr>
        <w:t>continuado avanzando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dos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ámbitos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trabajo:</w:t>
      </w:r>
      <w:r>
        <w:rPr>
          <w:rFonts w:ascii="Calibri" w:hAnsi="Calibri" w:cs="Calibri" w:eastAsia="Calibri"/>
          <w:sz w:val="22"/>
          <w:szCs w:val="22"/>
        </w:rPr>
        <w:t> la </w:t>
      </w:r>
      <w:r>
        <w:rPr>
          <w:rFonts w:ascii="Calibri" w:hAnsi="Calibri" w:cs="Calibri" w:eastAsia="Calibri"/>
          <w:spacing w:val="-1"/>
          <w:sz w:val="22"/>
          <w:szCs w:val="22"/>
        </w:rPr>
        <w:t>definición</w:t>
      </w:r>
      <w:r>
        <w:rPr>
          <w:rFonts w:ascii="Calibri" w:hAnsi="Calibri" w:cs="Calibri" w:eastAsia="Calibri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técnica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viabilidad de</w:t>
      </w:r>
      <w:r>
        <w:rPr>
          <w:rFonts w:ascii="Calibri" w:hAnsi="Calibri" w:cs="Calibri" w:eastAsia="Calibri"/>
          <w:sz w:val="22"/>
          <w:szCs w:val="22"/>
        </w:rPr>
        <w:t> las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actuaciones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previstas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 el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inicio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1"/>
          <w:sz w:val="22"/>
          <w:szCs w:val="22"/>
        </w:rPr>
        <w:t>tramitación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administrativa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las</w:t>
      </w:r>
      <w:r>
        <w:rPr>
          <w:rFonts w:ascii="Calibri" w:hAnsi="Calibri" w:cs="Calibri" w:eastAsia="Calibri"/>
          <w:spacing w:val="-1"/>
          <w:sz w:val="22"/>
          <w:szCs w:val="22"/>
        </w:rPr>
        <w:t> actuaciones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PSTD aprobado.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10" w:footer="597" w:top="1360" w:bottom="780" w:left="1560" w:right="124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 </w:t>
      </w:r>
      <w:r>
        <w:rPr>
          <w:rFonts w:ascii="Calibri" w:hAnsi="Calibri"/>
          <w:spacing w:val="-1"/>
          <w:sz w:val="22"/>
        </w:rPr>
        <w:t>continuación se</w:t>
      </w:r>
      <w:r>
        <w:rPr>
          <w:rFonts w:ascii="Calibri" w:hAnsi="Calibri"/>
          <w:spacing w:val="-2"/>
          <w:sz w:val="22"/>
        </w:rPr>
        <w:t> describe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estado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cada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Mogán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el</w:t>
      </w:r>
      <w:r>
        <w:rPr>
          <w:rFonts w:ascii="Calibri" w:hAnsi="Calibri"/>
          <w:spacing w:val="-1"/>
          <w:sz w:val="22"/>
          <w:u w:val="single" w:color="000000"/>
        </w:rPr>
        <w:t> mejor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clima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del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mundo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z w:val="22"/>
        </w:rPr>
      </w:r>
    </w:p>
    <w:p>
      <w:pPr>
        <w:spacing w:line="346" w:lineRule="auto" w:before="120"/>
        <w:ind w:left="102" w:right="26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básico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ejecución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adecuación del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edificio redactado</w:t>
      </w:r>
      <w:r>
        <w:rPr>
          <w:rFonts w:ascii="Calibri" w:hAnsi="Calibri"/>
          <w:spacing w:val="65"/>
          <w:sz w:val="22"/>
        </w:rPr>
        <w:t> </w:t>
      </w: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expediente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para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compraventa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edificio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aprobado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JGL</w:t>
      </w:r>
      <w:r>
        <w:rPr>
          <w:rFonts w:ascii="Calibri" w:hAnsi="Calibri"/>
          <w:spacing w:val="63"/>
          <w:sz w:val="22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2.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Los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residuos tienen valor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40%)</w:t>
      </w:r>
      <w:r>
        <w:rPr>
          <w:rFonts w:ascii="Calibri" w:hAnsi="Calibri"/>
          <w:sz w:val="22"/>
        </w:rPr>
      </w:r>
    </w:p>
    <w:p>
      <w:pPr>
        <w:spacing w:before="1"/>
        <w:ind w:left="102" w:right="1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Estudio 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1"/>
          <w:sz w:val="22"/>
        </w:rPr>
        <w:t> soluciones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mercado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existentes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el </w:t>
      </w:r>
      <w:r>
        <w:rPr>
          <w:rFonts w:ascii="Calibri" w:hAnsi="Calibri"/>
          <w:spacing w:val="-2"/>
          <w:sz w:val="22"/>
        </w:rPr>
        <w:t>ámbito</w:t>
      </w:r>
      <w:r>
        <w:rPr>
          <w:rFonts w:ascii="Calibri" w:hAnsi="Calibri"/>
          <w:spacing w:val="-1"/>
          <w:sz w:val="22"/>
        </w:rPr>
        <w:t> 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1"/>
          <w:sz w:val="22"/>
        </w:rPr>
        <w:t> islas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z w:val="22"/>
        </w:rPr>
        <w:t>reciclaje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</w:t>
      </w:r>
      <w:r>
        <w:rPr>
          <w:rFonts w:ascii="Calibri" w:hAnsi="Calibri"/>
          <w:spacing w:val="-1"/>
          <w:sz w:val="22"/>
        </w:rPr>
        <w:t>trámite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3.</w:t>
      </w:r>
      <w:r>
        <w:rPr>
          <w:rFonts w:ascii="Calibri" w:hAnsi="Calibri"/>
          <w:spacing w:val="-1"/>
          <w:sz w:val="22"/>
          <w:u w:val="single" w:color="000000"/>
        </w:rPr>
        <w:t> Recuperar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el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mar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2"/>
          <w:sz w:val="22"/>
          <w:u w:val="single" w:color="000000"/>
        </w:rPr>
        <w:t>(EC </w:t>
      </w:r>
      <w:r>
        <w:rPr>
          <w:rFonts w:ascii="Calibri" w:hAnsi="Calibri"/>
          <w:spacing w:val="-1"/>
          <w:sz w:val="22"/>
          <w:u w:val="single" w:color="000000"/>
        </w:rPr>
        <w:t>40%)</w:t>
      </w:r>
      <w:r>
        <w:rPr>
          <w:rFonts w:ascii="Calibri" w:hAnsi="Calibri"/>
          <w:sz w:val="22"/>
        </w:rPr>
      </w:r>
    </w:p>
    <w:p>
      <w:pPr>
        <w:spacing w:before="121"/>
        <w:ind w:left="102" w:right="26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han realizado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con anterioridad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Ayuntamiento 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Mogán</w:t>
      </w:r>
      <w:r>
        <w:rPr>
          <w:rFonts w:ascii="Calibri" w:hAnsi="Calibri"/>
          <w:spacing w:val="51"/>
          <w:sz w:val="22"/>
        </w:rPr>
        <w:t>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similares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lo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que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dispone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experiencia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ejecución 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mismo</w:t>
      </w:r>
    </w:p>
    <w:p>
      <w:pPr>
        <w:spacing w:line="347" w:lineRule="auto" w:before="120"/>
        <w:ind w:left="102" w:right="1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partida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presupuestaria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incluida</w:t>
      </w:r>
      <w:r>
        <w:rPr>
          <w:rFonts w:ascii="Calibri" w:hAnsi="Calibri"/>
          <w:sz w:val="22"/>
        </w:rPr>
        <w:t> 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los </w:t>
      </w:r>
      <w:r>
        <w:rPr>
          <w:rFonts w:ascii="Calibri" w:hAnsi="Calibri"/>
          <w:spacing w:val="-1"/>
          <w:sz w:val="22"/>
        </w:rPr>
        <w:t>presupuestos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municipales.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4.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Mogán</w:t>
      </w:r>
      <w:r>
        <w:rPr>
          <w:rFonts w:ascii="Calibri" w:hAnsi="Calibri"/>
          <w:spacing w:val="-1"/>
          <w:sz w:val="22"/>
          <w:u w:val="single" w:color="000000"/>
        </w:rPr>
        <w:t> </w:t>
      </w:r>
      <w:r>
        <w:rPr>
          <w:rFonts w:ascii="Calibri" w:hAnsi="Calibri"/>
          <w:spacing w:val="-2"/>
          <w:sz w:val="22"/>
          <w:u w:val="single" w:color="000000"/>
        </w:rPr>
        <w:t>paraíso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del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agroturismo</w:t>
      </w:r>
      <w:r>
        <w:rPr>
          <w:rFonts w:ascii="Calibri" w:hAnsi="Calibri"/>
          <w:spacing w:val="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40%)</w:t>
      </w:r>
      <w:r>
        <w:rPr>
          <w:rFonts w:ascii="Calibri" w:hAnsi="Calibri"/>
          <w:sz w:val="22"/>
        </w:rPr>
      </w:r>
    </w:p>
    <w:p>
      <w:pPr>
        <w:spacing w:line="240" w:lineRule="auto" w:before="0"/>
        <w:ind w:left="102" w:right="1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han identificado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productores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agrícolas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cooperativas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interesadas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técnico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2"/>
          <w:sz w:val="22"/>
        </w:rPr>
        <w:t>diseño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convocatoria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subvenciones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acuerdo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55"/>
          <w:sz w:val="22"/>
        </w:rPr>
        <w:t> </w:t>
      </w:r>
      <w:r>
        <w:rPr>
          <w:rFonts w:ascii="Calibri" w:hAnsi="Calibri"/>
          <w:sz w:val="22"/>
        </w:rPr>
        <w:t>Ley</w:t>
      </w:r>
      <w:r>
        <w:rPr>
          <w:rFonts w:ascii="Calibri" w:hAnsi="Calibri"/>
          <w:spacing w:val="-1"/>
          <w:sz w:val="22"/>
        </w:rPr>
        <w:t> General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Subvenciones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a la </w:t>
      </w:r>
      <w:r>
        <w:rPr>
          <w:rFonts w:ascii="Calibri" w:hAnsi="Calibri"/>
          <w:spacing w:val="-1"/>
          <w:sz w:val="22"/>
        </w:rPr>
        <w:t>normativa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PRTR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</w:t>
      </w:r>
      <w:r>
        <w:rPr>
          <w:rFonts w:ascii="Calibri" w:hAnsi="Calibri"/>
          <w:spacing w:val="-1"/>
          <w:sz w:val="22"/>
        </w:rPr>
        <w:t>redacción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5.</w:t>
      </w:r>
      <w:r>
        <w:rPr>
          <w:rFonts w:ascii="Calibri" w:hAnsi="Calibri"/>
          <w:spacing w:val="-1"/>
          <w:sz w:val="22"/>
          <w:u w:val="single" w:color="000000"/>
        </w:rPr>
        <w:t> Senda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Verde por</w:t>
      </w:r>
      <w:r>
        <w:rPr>
          <w:rFonts w:ascii="Calibri" w:hAnsi="Calibri"/>
          <w:sz w:val="22"/>
          <w:u w:val="single" w:color="000000"/>
        </w:rPr>
        <w:t> el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barranco de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Mogán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pacing w:val="-2"/>
          <w:sz w:val="22"/>
        </w:rPr>
      </w:r>
      <w:r>
        <w:rPr>
          <w:rFonts w:ascii="Calibri" w:hAnsi="Calibri"/>
          <w:sz w:val="22"/>
        </w:rPr>
      </w:r>
    </w:p>
    <w:p>
      <w:pPr>
        <w:spacing w:before="120"/>
        <w:ind w:left="102" w:right="1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básico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ejecución redactado.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proceso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revisión 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57"/>
          <w:sz w:val="22"/>
        </w:rPr>
        <w:t>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aspectos normativos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PRTR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6.</w:t>
      </w:r>
      <w:r>
        <w:rPr>
          <w:rFonts w:ascii="Calibri" w:hAnsi="Calibri"/>
          <w:spacing w:val="-1"/>
          <w:sz w:val="22"/>
          <w:u w:val="single" w:color="000000"/>
        </w:rPr>
        <w:t> Guagua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turística eléctrica (EC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z w:val="22"/>
        </w:rPr>
      </w:r>
    </w:p>
    <w:p>
      <w:pPr>
        <w:spacing w:before="118"/>
        <w:ind w:left="102" w:right="26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económico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aprobada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compromete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1"/>
          <w:sz w:val="22"/>
        </w:rPr>
        <w:t>la</w:t>
      </w:r>
      <w:r>
        <w:rPr>
          <w:rFonts w:ascii="Calibri" w:hAnsi="Calibri"/>
          <w:spacing w:val="61"/>
          <w:sz w:val="22"/>
        </w:rPr>
        <w:t> </w:t>
      </w:r>
      <w:r>
        <w:rPr>
          <w:rFonts w:ascii="Calibri" w:hAnsi="Calibri"/>
          <w:spacing w:val="-1"/>
          <w:sz w:val="22"/>
        </w:rPr>
        <w:t>viabilidad 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z w:val="22"/>
        </w:rPr>
        <w:t> 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objetivos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resultados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previstos.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descarta</w:t>
      </w:r>
      <w:r>
        <w:rPr>
          <w:rFonts w:ascii="Calibri" w:hAnsi="Calibri"/>
          <w:spacing w:val="83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propone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destinar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presupuesto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5.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7.</w:t>
      </w:r>
      <w:r>
        <w:rPr>
          <w:rFonts w:ascii="Calibri" w:hAnsi="Calibri"/>
          <w:spacing w:val="-1"/>
          <w:sz w:val="22"/>
          <w:u w:val="single" w:color="000000"/>
        </w:rPr>
        <w:t> Alumbrado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público</w:t>
      </w:r>
      <w:r>
        <w:rPr>
          <w:rFonts w:ascii="Calibri" w:hAnsi="Calibri"/>
          <w:spacing w:val="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z w:val="22"/>
        </w:rPr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redactado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aprobado</w:t>
      </w:r>
    </w:p>
    <w:p>
      <w:pPr>
        <w:spacing w:before="120"/>
        <w:ind w:left="102" w:right="16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Informe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técnico realizado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contratación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servicios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89"/>
          <w:sz w:val="22"/>
        </w:rPr>
        <w:t> </w:t>
      </w:r>
      <w:r>
        <w:rPr>
          <w:rFonts w:ascii="Calibri" w:hAnsi="Calibri"/>
          <w:spacing w:val="-1"/>
          <w:sz w:val="22"/>
        </w:rPr>
        <w:t>suministros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el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técnico.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pacing w:val="-1"/>
          <w:sz w:val="22"/>
        </w:rPr>
        <w:t>Pliegos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en trámite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aprobación </w:t>
      </w:r>
      <w:r>
        <w:rPr>
          <w:rFonts w:ascii="Calibri" w:hAnsi="Calibri"/>
          <w:spacing w:val="-2"/>
          <w:sz w:val="22"/>
        </w:rPr>
        <w:t>por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JGL.</w:t>
      </w:r>
    </w:p>
    <w:p>
      <w:pPr>
        <w:spacing w:line="347" w:lineRule="auto" w:before="120"/>
        <w:ind w:left="102" w:right="221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8.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Peatonalización del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frente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marítimo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litoral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z w:val="22"/>
        </w:rPr>
      </w:r>
      <w:r>
        <w:rPr>
          <w:rFonts w:ascii="Calibri" w:hAnsi="Calibri"/>
          <w:spacing w:val="55"/>
          <w:sz w:val="22"/>
        </w:rPr>
        <w:t> </w:t>
      </w: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redactado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aprobado</w:t>
      </w:r>
    </w:p>
    <w:p>
      <w:pPr>
        <w:spacing w:line="240" w:lineRule="auto" w:before="0"/>
        <w:ind w:left="102" w:right="7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técnico realizado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contratación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servicios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87"/>
          <w:sz w:val="22"/>
        </w:rPr>
        <w:t> </w:t>
      </w:r>
      <w:r>
        <w:rPr>
          <w:rFonts w:ascii="Calibri" w:hAnsi="Calibri"/>
          <w:spacing w:val="-1"/>
          <w:sz w:val="22"/>
        </w:rPr>
        <w:t>suministros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el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técnico.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pacing w:val="-1"/>
          <w:sz w:val="22"/>
        </w:rPr>
        <w:t>Pliegos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en trámite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aprobación </w:t>
      </w:r>
      <w:r>
        <w:rPr>
          <w:rFonts w:ascii="Calibri" w:hAnsi="Calibri"/>
          <w:spacing w:val="-2"/>
          <w:sz w:val="22"/>
        </w:rPr>
        <w:t>por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JGL.</w:t>
      </w:r>
    </w:p>
    <w:p>
      <w:pPr>
        <w:spacing w:before="120"/>
        <w:ind w:left="1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9.</w:t>
      </w:r>
      <w:r>
        <w:rPr>
          <w:rFonts w:ascii="Calibri" w:hAnsi="Calibri"/>
          <w:spacing w:val="-1"/>
          <w:sz w:val="22"/>
          <w:u w:val="single" w:color="000000"/>
        </w:rPr>
        <w:t> Smart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Mogán</w:t>
      </w:r>
      <w:r>
        <w:rPr>
          <w:rFonts w:ascii="Calibri" w:hAnsi="Calibri"/>
          <w:sz w:val="22"/>
        </w:rPr>
      </w:r>
    </w:p>
    <w:p>
      <w:pPr>
        <w:spacing w:before="120"/>
        <w:ind w:left="102" w:right="26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Identificación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acciones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esta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actuación.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Proyectos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técnicos</w:t>
      </w:r>
      <w:r>
        <w:rPr>
          <w:rFonts w:ascii="Calibri" w:hAnsi="Calibri"/>
          <w:sz w:val="22"/>
        </w:rPr>
        <w:t> en</w:t>
      </w:r>
      <w:r>
        <w:rPr>
          <w:rFonts w:ascii="Calibri" w:hAnsi="Calibri"/>
          <w:spacing w:val="-1"/>
          <w:sz w:val="22"/>
        </w:rPr>
        <w:t> redacción.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810" w:footer="597" w:top="1360" w:bottom="780" w:left="160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z w:val="22"/>
          <w:u w:val="single" w:color="000000"/>
        </w:rPr>
        <w:t>Act </w:t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6.</w:t>
      </w:r>
      <w:r>
        <w:rPr>
          <w:rFonts w:ascii="Calibri" w:hAnsi="Calibri"/>
          <w:spacing w:val="-1"/>
          <w:sz w:val="22"/>
          <w:u w:val="single" w:color="000000"/>
        </w:rPr>
        <w:t> Guagua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turística eléctrica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(EC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100%)</w:t>
      </w:r>
      <w:r>
        <w:rPr>
          <w:rFonts w:ascii="Calibri" w:hAnsi="Calibri"/>
          <w:sz w:val="22"/>
        </w:rPr>
      </w:r>
    </w:p>
    <w:p>
      <w:pPr>
        <w:spacing w:before="120"/>
        <w:ind w:left="142" w:right="22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económico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 aprobada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compromete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viabilidad 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objetivos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resultados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previstos.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descarta</w:t>
      </w:r>
      <w:r>
        <w:rPr>
          <w:rFonts w:ascii="Calibri" w:hAnsi="Calibri"/>
          <w:spacing w:val="83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propone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destinar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presupuesto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actuación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5.</w:t>
      </w:r>
    </w:p>
    <w:p>
      <w:pPr>
        <w:spacing w:before="118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10.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Hacerlo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bien,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hacerlo saber</w:t>
      </w:r>
      <w:r>
        <w:rPr>
          <w:rFonts w:ascii="Calibri" w:hAnsi="Calibri"/>
          <w:spacing w:val="-1"/>
          <w:sz w:val="22"/>
        </w:rPr>
      </w:r>
      <w:r>
        <w:rPr>
          <w:rFonts w:ascii="Calibri" w:hAnsi="Calibri"/>
          <w:sz w:val="22"/>
        </w:rPr>
      </w:r>
    </w:p>
    <w:p>
      <w:pPr>
        <w:spacing w:line="347" w:lineRule="auto" w:before="120"/>
        <w:ind w:left="142" w:right="34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Identificación 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acciones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53"/>
          <w:sz w:val="22"/>
        </w:rPr>
        <w:t> </w:t>
      </w: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-.</w:t>
      </w:r>
    </w:p>
    <w:p>
      <w:pPr>
        <w:spacing w:before="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11.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Formación </w:t>
      </w:r>
      <w:r>
        <w:rPr>
          <w:rFonts w:ascii="Calibri" w:hAnsi="Calibri"/>
          <w:sz w:val="22"/>
          <w:u w:val="single" w:color="000000"/>
        </w:rPr>
        <w:t>y</w:t>
      </w:r>
      <w:r>
        <w:rPr>
          <w:rFonts w:ascii="Calibri" w:hAnsi="Calibri"/>
          <w:spacing w:val="-4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emprendimiento</w:t>
      </w:r>
      <w:r>
        <w:rPr>
          <w:rFonts w:ascii="Calibri" w:hAnsi="Calibri"/>
          <w:sz w:val="22"/>
        </w:rPr>
      </w:r>
    </w:p>
    <w:p>
      <w:pPr>
        <w:spacing w:before="120"/>
        <w:ind w:left="142" w:right="34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técnico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adecuación </w:t>
      </w:r>
      <w:r>
        <w:rPr>
          <w:rFonts w:ascii="Calibri" w:hAnsi="Calibri"/>
          <w:spacing w:val="-2"/>
          <w:sz w:val="22"/>
        </w:rPr>
        <w:t>del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espacio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redactado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aprobado.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"/>
          <w:sz w:val="22"/>
        </w:rPr>
        <w:t>Informes</w:t>
      </w:r>
      <w:r>
        <w:rPr>
          <w:rFonts w:ascii="Calibri" w:hAnsi="Calibri"/>
          <w:spacing w:val="65"/>
          <w:sz w:val="22"/>
        </w:rPr>
        <w:t> </w:t>
      </w:r>
      <w:r>
        <w:rPr>
          <w:rFonts w:ascii="Calibri" w:hAnsi="Calibri"/>
          <w:spacing w:val="-1"/>
          <w:sz w:val="22"/>
        </w:rPr>
        <w:t>técnicos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adquisición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suministros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servicios necesarios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redacción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-.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12.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Mogán,</w:t>
      </w:r>
      <w:r>
        <w:rPr>
          <w:rFonts w:ascii="Calibri" w:hAnsi="Calibri"/>
          <w:sz w:val="22"/>
          <w:u w:val="single" w:color="000000"/>
        </w:rPr>
        <w:t> a </w:t>
      </w:r>
      <w:r>
        <w:rPr>
          <w:rFonts w:ascii="Calibri" w:hAnsi="Calibri"/>
          <w:spacing w:val="-1"/>
          <w:sz w:val="22"/>
          <w:u w:val="single" w:color="000000"/>
        </w:rPr>
        <w:t>un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paso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de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las</w:t>
      </w:r>
      <w:r>
        <w:rPr>
          <w:rFonts w:ascii="Calibri" w:hAnsi="Calibri"/>
          <w:spacing w:val="1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estrellas</w:t>
      </w:r>
      <w:r>
        <w:rPr>
          <w:rFonts w:ascii="Calibri" w:hAnsi="Calibri"/>
          <w:sz w:val="22"/>
        </w:rPr>
      </w:r>
    </w:p>
    <w:p>
      <w:pPr>
        <w:spacing w:before="118"/>
        <w:ind w:left="142" w:right="22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económico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 aprobada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compromete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viabilidad 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objetivos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resultados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previstos.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descarta</w:t>
      </w:r>
      <w:r>
        <w:rPr>
          <w:rFonts w:ascii="Calibri" w:hAnsi="Calibri"/>
          <w:spacing w:val="83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propone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destinar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presupuesto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13.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</w:p>
    <w:p>
      <w:pPr>
        <w:spacing w:before="120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13.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Tamaranae.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La ruta</w:t>
      </w:r>
      <w:r>
        <w:rPr>
          <w:rFonts w:ascii="Calibri" w:hAnsi="Calibri"/>
          <w:spacing w:val="-1"/>
          <w:sz w:val="22"/>
          <w:u w:val="single" w:color="000000"/>
        </w:rPr>
        <w:t> </w:t>
      </w:r>
      <w:r>
        <w:rPr>
          <w:rFonts w:ascii="Calibri" w:hAnsi="Calibri"/>
          <w:spacing w:val="-2"/>
          <w:sz w:val="22"/>
          <w:u w:val="single" w:color="000000"/>
        </w:rPr>
        <w:t>del</w:t>
      </w:r>
      <w:r>
        <w:rPr>
          <w:rFonts w:ascii="Calibri" w:hAnsi="Calibri"/>
          <w:spacing w:val="-1"/>
          <w:sz w:val="22"/>
          <w:u w:val="single" w:color="000000"/>
        </w:rPr>
        <w:t> interio</w:t>
      </w:r>
      <w:r>
        <w:rPr>
          <w:rFonts w:ascii="Calibri" w:hAnsi="Calibri"/>
          <w:sz w:val="22"/>
        </w:rPr>
      </w:r>
    </w:p>
    <w:p>
      <w:pPr>
        <w:spacing w:before="120"/>
        <w:ind w:left="142" w:right="34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Proyecto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básico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ejecución redactado.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proceso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revisión 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55"/>
          <w:sz w:val="22"/>
        </w:rPr>
        <w:t>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aspectos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normativos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PRTR</w:t>
      </w:r>
    </w:p>
    <w:p>
      <w:pPr>
        <w:spacing w:line="347" w:lineRule="auto" w:before="120"/>
        <w:ind w:left="142" w:right="542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14.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Ruta</w:t>
      </w:r>
      <w:r>
        <w:rPr>
          <w:rFonts w:ascii="Calibri" w:hAnsi="Calibri"/>
          <w:spacing w:val="-1"/>
          <w:sz w:val="22"/>
          <w:u w:val="single" w:color="000000"/>
        </w:rPr>
        <w:t> del paraíso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turístico</w:t>
      </w:r>
      <w:r>
        <w:rPr>
          <w:rFonts w:ascii="Calibri" w:hAnsi="Calibri"/>
          <w:sz w:val="22"/>
        </w:rPr>
      </w:r>
    </w:p>
    <w:p>
      <w:pPr>
        <w:spacing w:line="240" w:lineRule="auto" w:before="0"/>
        <w:ind w:left="142" w:right="22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económico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 aprobada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compromete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viabilidad 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cumplimiento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objetivos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resultados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2"/>
          <w:sz w:val="22"/>
        </w:rPr>
        <w:t>previstos.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descarta</w:t>
      </w:r>
      <w:r>
        <w:rPr>
          <w:rFonts w:ascii="Calibri" w:hAnsi="Calibri"/>
          <w:spacing w:val="89"/>
          <w:sz w:val="22"/>
        </w:rPr>
        <w:t> </w:t>
      </w:r>
      <w:r>
        <w:rPr>
          <w:rFonts w:ascii="Calibri" w:hAnsi="Calibri"/>
          <w:spacing w:val="-1"/>
          <w:sz w:val="22"/>
        </w:rPr>
        <w:t>acometer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propone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destinar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presupuesto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5.</w:t>
      </w:r>
    </w:p>
    <w:p>
      <w:pPr>
        <w:spacing w:line="347" w:lineRule="auto" w:before="120"/>
        <w:ind w:left="142" w:right="550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Actuación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15.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Un</w:t>
      </w:r>
      <w:r>
        <w:rPr>
          <w:rFonts w:ascii="Calibri" w:hAnsi="Calibri"/>
          <w:spacing w:val="-2"/>
          <w:sz w:val="22"/>
          <w:u w:val="single" w:color="000000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plan para</w:t>
      </w:r>
      <w:r>
        <w:rPr>
          <w:rFonts w:ascii="Calibri" w:hAnsi="Calibri"/>
          <w:spacing w:val="-3"/>
          <w:sz w:val="22"/>
          <w:u w:val="single" w:color="000000"/>
        </w:rPr>
        <w:t> </w:t>
      </w:r>
      <w:r>
        <w:rPr>
          <w:rFonts w:ascii="Calibri" w:hAnsi="Calibri"/>
          <w:sz w:val="22"/>
          <w:u w:val="single" w:color="000000"/>
        </w:rPr>
        <w:t>tod@s</w:t>
      </w:r>
      <w:r>
        <w:rPr>
          <w:rFonts w:ascii="Calibri" w:hAnsi="Calibri"/>
          <w:sz w:val="22"/>
        </w:rPr>
      </w:r>
    </w:p>
    <w:p>
      <w:pPr>
        <w:spacing w:before="0"/>
        <w:ind w:left="142" w:right="34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Viabilidad </w:t>
      </w:r>
      <w:r>
        <w:rPr>
          <w:rFonts w:ascii="Calibri" w:hAnsi="Calibri"/>
          <w:sz w:val="22"/>
        </w:rPr>
        <w:t>técnica: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Informe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técnico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para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contratación 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servicios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vinculados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realizado</w:t>
      </w:r>
    </w:p>
    <w:p>
      <w:pPr>
        <w:spacing w:before="121"/>
        <w:ind w:left="14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Tramitación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administrativa: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Pliego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contratación pendiente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aprobación por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JGL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numPr>
          <w:ilvl w:val="0"/>
          <w:numId w:val="1"/>
        </w:numPr>
        <w:tabs>
          <w:tab w:pos="502" w:val="left" w:leader="none"/>
        </w:tabs>
        <w:spacing w:before="0"/>
        <w:ind w:left="502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252525"/>
          <w:spacing w:val="-1"/>
          <w:sz w:val="22"/>
        </w:rPr>
        <w:t>Reformulación propuesta</w:t>
      </w:r>
      <w:r>
        <w:rPr>
          <w:rFonts w:ascii="Calibri" w:hAns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2.85pt;height:.6pt;mso-position-horizontal-relative:char;mso-position-vertical-relative:line" coordorigin="0,0" coordsize="8857,12">
            <v:group style="position:absolute;left:6;top:6;width:8846;height:2" coordorigin="6,6" coordsize="8846,2">
              <v:shape style="position:absolute;left:6;top:6;width:8846;height:2" coordorigin="6,6" coordsize="8846,0" path="m6,6l8851,6e" filled="false" stroked="true" strokeweight=".579980pt" strokecolor="#006fc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02"/>
        <w:ind w:left="142" w:right="34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 </w:t>
      </w:r>
      <w:r>
        <w:rPr>
          <w:rFonts w:ascii="Calibri" w:hAnsi="Calibri"/>
          <w:spacing w:val="-1"/>
          <w:sz w:val="22"/>
        </w:rPr>
        <w:t>continuación,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se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exponen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y </w:t>
      </w:r>
      <w:r>
        <w:rPr>
          <w:rFonts w:ascii="Calibri" w:hAnsi="Calibri"/>
          <w:spacing w:val="-1"/>
          <w:sz w:val="22"/>
        </w:rPr>
        <w:t>justifican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razones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por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1"/>
          <w:sz w:val="22"/>
        </w:rPr>
        <w:t> 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solicita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reformulación por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parte</w:t>
      </w:r>
      <w:r>
        <w:rPr>
          <w:rFonts w:ascii="Calibri" w:hAnsi="Calibri"/>
          <w:spacing w:val="51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Ayuntamiento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Mogán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2"/>
        </w:numPr>
        <w:tabs>
          <w:tab w:pos="500" w:val="left" w:leader="none"/>
        </w:tabs>
        <w:spacing w:before="0"/>
        <w:ind w:left="499" w:right="226" w:hanging="35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Criterios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viabilidad técnica</w:t>
      </w:r>
      <w:r>
        <w:rPr>
          <w:rFonts w:ascii="Calibri" w:hAnsi="Calibri"/>
          <w:sz w:val="22"/>
        </w:rPr>
        <w:t> y</w:t>
      </w:r>
      <w:r>
        <w:rPr>
          <w:rFonts w:ascii="Calibri" w:hAnsi="Calibri"/>
          <w:spacing w:val="-1"/>
          <w:sz w:val="22"/>
        </w:rPr>
        <w:t> económica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algunas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actuaciones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previstas: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El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pacing w:val="77"/>
          <w:sz w:val="22"/>
        </w:rPr>
        <w:t> </w:t>
      </w:r>
      <w:r>
        <w:rPr>
          <w:rFonts w:ascii="Calibri" w:hAnsi="Calibri"/>
          <w:spacing w:val="-1"/>
          <w:sz w:val="22"/>
        </w:rPr>
        <w:t>previsto </w:t>
      </w:r>
      <w:r>
        <w:rPr>
          <w:rFonts w:ascii="Calibri" w:hAnsi="Calibri"/>
          <w:sz w:val="22"/>
        </w:rPr>
        <w:t>en </w:t>
      </w:r>
      <w:r>
        <w:rPr>
          <w:rFonts w:ascii="Calibri" w:hAnsi="Calibri"/>
          <w:spacing w:val="-1"/>
          <w:sz w:val="22"/>
        </w:rPr>
        <w:t>algunas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desborda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previsión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económica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recogida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las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mismas.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810" w:footer="597" w:top="1360" w:bottom="780" w:left="156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59" w:right="260" w:hanging="35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Criterios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eficiencia: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han priorizado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realización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1"/>
          <w:sz w:val="22"/>
        </w:rPr>
        <w:t> actuaciones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más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maduras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pacing w:val="-1"/>
          <w:sz w:val="22"/>
        </w:rPr>
        <w:t>proyectos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técnicos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realizados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redacción </w:t>
      </w:r>
      <w:r>
        <w:rPr>
          <w:rFonts w:ascii="Calibri" w:hAnsi="Calibri"/>
          <w:sz w:val="22"/>
        </w:rPr>
        <w:t>así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como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simplificación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71"/>
          <w:sz w:val="22"/>
        </w:rPr>
        <w:t> </w:t>
      </w:r>
      <w:r>
        <w:rPr>
          <w:rFonts w:ascii="Calibri" w:hAnsi="Calibri"/>
          <w:spacing w:val="-1"/>
          <w:sz w:val="22"/>
        </w:rPr>
        <w:t>cuanto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número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acciones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forma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pueda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cumplir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 los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hitos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57"/>
          <w:sz w:val="22"/>
        </w:rPr>
        <w:t> </w:t>
      </w:r>
      <w:r>
        <w:rPr>
          <w:rFonts w:ascii="Calibri" w:hAnsi="Calibri"/>
          <w:spacing w:val="-1"/>
          <w:sz w:val="22"/>
        </w:rPr>
        <w:t>objetivos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 la </w:t>
      </w:r>
      <w:r>
        <w:rPr>
          <w:rFonts w:ascii="Calibri" w:hAnsi="Calibri"/>
          <w:spacing w:val="-1"/>
          <w:sz w:val="22"/>
        </w:rPr>
        <w:t>componente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medida.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59" w:right="162" w:hanging="35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Criterios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eficacia: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-2"/>
          <w:sz w:val="22"/>
        </w:rPr>
        <w:t> han</w:t>
      </w:r>
      <w:r>
        <w:rPr>
          <w:rFonts w:ascii="Calibri" w:hAnsi="Calibri"/>
          <w:spacing w:val="-1"/>
          <w:sz w:val="22"/>
        </w:rPr>
        <w:t> concentrado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las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inversiones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alrededor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de proyectos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integrados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83"/>
          <w:sz w:val="22"/>
        </w:rPr>
        <w:t> </w:t>
      </w:r>
      <w:r>
        <w:rPr>
          <w:rFonts w:ascii="Calibri" w:hAnsi="Calibri"/>
          <w:spacing w:val="-1"/>
          <w:sz w:val="22"/>
        </w:rPr>
        <w:t>maduros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que vertebran</w:t>
      </w:r>
      <w:r>
        <w:rPr>
          <w:rFonts w:ascii="Calibri" w:hAnsi="Calibri"/>
          <w:sz w:val="22"/>
        </w:rPr>
        <w:t>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ponen</w:t>
      </w:r>
      <w:r>
        <w:rPr>
          <w:rFonts w:ascii="Calibri" w:hAnsi="Calibri"/>
          <w:sz w:val="22"/>
        </w:rPr>
        <w:t> 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relación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varias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incluidas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PSTD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aprobado: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1"/>
          <w:numId w:val="2"/>
        </w:numPr>
        <w:tabs>
          <w:tab w:pos="1182" w:val="left" w:leader="none"/>
        </w:tabs>
        <w:spacing w:before="0"/>
        <w:ind w:left="1182" w:right="16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Centro 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Investigación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 </w:t>
      </w:r>
      <w:r>
        <w:rPr>
          <w:rFonts w:ascii="Calibri" w:hAnsi="Calibri"/>
          <w:spacing w:val="-1"/>
          <w:sz w:val="22"/>
        </w:rPr>
        <w:t>Innovación sobre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Clima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Canario: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Alinea</w:t>
      </w:r>
      <w:r>
        <w:rPr>
          <w:rFonts w:ascii="Calibri" w:hAnsi="Calibri"/>
          <w:sz w:val="22"/>
        </w:rPr>
        <w:t> las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z w:val="22"/>
        </w:rPr>
        <w:t> 1,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8, 9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10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reformulación prevista.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1"/>
          <w:numId w:val="2"/>
        </w:numPr>
        <w:tabs>
          <w:tab w:pos="1182" w:val="left" w:leader="none"/>
        </w:tabs>
        <w:spacing w:before="0"/>
        <w:ind w:left="1182" w:right="34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Ruta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Tamaranae: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1"/>
          <w:sz w:val="22"/>
        </w:rPr>
        <w:t>Integra</w:t>
      </w:r>
      <w:r>
        <w:rPr>
          <w:rFonts w:ascii="Calibri" w:hAnsi="Calibri"/>
          <w:sz w:val="22"/>
        </w:rPr>
        <w:t> en </w:t>
      </w:r>
      <w:r>
        <w:rPr>
          <w:rFonts w:ascii="Calibri" w:hAnsi="Calibri"/>
          <w:spacing w:val="-1"/>
          <w:sz w:val="22"/>
        </w:rPr>
        <w:t>una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única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actuación las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actuaciones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12,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13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14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pacing w:val="-1"/>
          <w:sz w:val="22"/>
        </w:rPr>
        <w:t>PSTD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aprobado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mejorando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-1"/>
          <w:sz w:val="22"/>
        </w:rPr>
        <w:t> ello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alcance</w:t>
      </w:r>
      <w:r>
        <w:rPr>
          <w:rFonts w:ascii="Calibri" w:hAnsi="Calibri"/>
          <w:sz w:val="22"/>
        </w:rPr>
        <w:t>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impacto 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misma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59" w:right="163" w:hanging="35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Respeto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cantidades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económicas asignadas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 </w:t>
      </w:r>
      <w:r>
        <w:rPr>
          <w:rFonts w:ascii="Calibri" w:hAnsi="Calibri"/>
          <w:spacing w:val="-1"/>
          <w:sz w:val="22"/>
        </w:rPr>
        <w:t>cada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eje: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han respetado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distribución</w:t>
      </w:r>
      <w:r>
        <w:rPr>
          <w:rFonts w:ascii="Calibri" w:hAnsi="Calibri"/>
          <w:spacing w:val="67"/>
          <w:sz w:val="22"/>
        </w:rPr>
        <w:t> </w:t>
      </w:r>
      <w:r>
        <w:rPr>
          <w:rFonts w:ascii="Calibri" w:hAnsi="Calibri"/>
          <w:spacing w:val="-1"/>
          <w:sz w:val="22"/>
        </w:rPr>
        <w:t>económica por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eje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temático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PSTD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aprobado.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line="239" w:lineRule="auto" w:before="0"/>
        <w:ind w:left="459" w:right="260" w:hanging="35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Una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correcta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identificación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etiquetas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climáticas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cada </w:t>
      </w:r>
      <w:r>
        <w:rPr>
          <w:rFonts w:ascii="Calibri" w:hAnsi="Calibri"/>
          <w:spacing w:val="-1"/>
          <w:sz w:val="22"/>
        </w:rPr>
        <w:t>actuación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una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mejora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97"/>
          <w:sz w:val="22"/>
        </w:rPr>
        <w:t> </w:t>
      </w:r>
      <w:r>
        <w:rPr>
          <w:rFonts w:ascii="Calibri" w:hAnsi="Calibri"/>
          <w:spacing w:val="-1"/>
          <w:sz w:val="22"/>
        </w:rPr>
        <w:t>equilibrio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contribución </w:t>
      </w:r>
      <w:r>
        <w:rPr>
          <w:rFonts w:ascii="Calibri" w:hAnsi="Calibri"/>
          <w:sz w:val="22"/>
        </w:rPr>
        <w:t>a la </w:t>
      </w:r>
      <w:r>
        <w:rPr>
          <w:rFonts w:ascii="Calibri" w:hAnsi="Calibri"/>
          <w:spacing w:val="-1"/>
          <w:sz w:val="22"/>
        </w:rPr>
        <w:t>transición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verde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sostenible: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han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concretado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cada</w:t>
      </w:r>
      <w:r>
        <w:rPr>
          <w:rFonts w:ascii="Calibri" w:hAnsi="Calibri"/>
          <w:spacing w:val="53"/>
          <w:sz w:val="22"/>
        </w:rPr>
        <w:t> </w:t>
      </w:r>
      <w:r>
        <w:rPr>
          <w:rFonts w:ascii="Calibri" w:hAnsi="Calibri"/>
          <w:sz w:val="22"/>
        </w:rPr>
        <w:t>actuación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contribución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etiquetas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climáticas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previstas</w:t>
      </w:r>
      <w:r>
        <w:rPr>
          <w:rFonts w:ascii="Calibri" w:hAnsi="Calibri"/>
          <w:sz w:val="22"/>
        </w:rPr>
        <w:t> 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componente</w:t>
      </w:r>
      <w:r>
        <w:rPr>
          <w:rFonts w:ascii="Calibri" w:hAnsi="Calibri"/>
          <w:sz w:val="22"/>
        </w:rPr>
        <w:t>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pacing w:val="-1"/>
          <w:sz w:val="22"/>
        </w:rPr>
        <w:t>medida.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ha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equilibrado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la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contribución de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actuaciones </w:t>
      </w:r>
      <w:r>
        <w:rPr>
          <w:rFonts w:ascii="Calibri" w:hAnsi="Calibri"/>
          <w:sz w:val="22"/>
        </w:rPr>
        <w:t>al </w:t>
      </w:r>
      <w:r>
        <w:rPr>
          <w:rFonts w:ascii="Calibri" w:hAnsi="Calibri"/>
          <w:spacing w:val="-1"/>
          <w:sz w:val="22"/>
        </w:rPr>
        <w:t>etiquetado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climático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035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pacing w:val="-1"/>
          <w:sz w:val="22"/>
        </w:rPr>
        <w:t>(6,2%),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050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(6,2%)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073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(que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permanece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invariable).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También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ha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mejora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 </w:t>
      </w:r>
      <w:r>
        <w:rPr>
          <w:rFonts w:ascii="Calibri" w:hAnsi="Calibri"/>
          <w:spacing w:val="-1"/>
          <w:sz w:val="22"/>
        </w:rPr>
        <w:t>identificación</w:t>
      </w:r>
      <w:r>
        <w:rPr>
          <w:rFonts w:ascii="Calibri" w:hAnsi="Calibri"/>
          <w:spacing w:val="75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1"/>
          <w:sz w:val="22"/>
        </w:rPr>
        <w:t> actuaciones</w:t>
      </w:r>
      <w:r>
        <w:rPr>
          <w:rFonts w:ascii="Calibri" w:hAnsi="Calibri"/>
          <w:sz w:val="22"/>
        </w:rPr>
        <w:t> 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su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contribución </w:t>
      </w:r>
      <w:r>
        <w:rPr>
          <w:rFonts w:ascii="Calibri" w:hAnsi="Calibri"/>
          <w:sz w:val="22"/>
        </w:rPr>
        <w:t>a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transición digital.</w:t>
      </w:r>
    </w:p>
    <w:p>
      <w:pPr>
        <w:spacing w:after="0" w:line="23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810" w:footer="597" w:top="1360" w:bottom="780" w:left="1600" w:right="1320"/>
        </w:sectPr>
      </w:pPr>
    </w:p>
    <w:p>
      <w:pPr>
        <w:pStyle w:val="Heading1"/>
        <w:spacing w:line="240" w:lineRule="auto" w:before="18"/>
        <w:ind w:left="188" w:right="0"/>
        <w:jc w:val="left"/>
        <w:rPr>
          <w:rFonts w:ascii="Calibri Light" w:hAnsi="Calibri Light" w:cs="Calibri Light" w:eastAsia="Calibri Light"/>
        </w:rPr>
      </w:pPr>
      <w:r>
        <w:rPr/>
        <w:pict>
          <v:group style="position:absolute;margin-left:182.37001pt;margin-top:299.76004pt;width:593.950pt;height:15.1pt;mso-position-horizontal-relative:page;mso-position-vertical-relative:page;z-index:-135904" coordorigin="3647,5995" coordsize="11879,302">
            <v:group style="position:absolute;left:3653;top:6008;width:4640;height:289" coordorigin="3653,6008" coordsize="4640,289">
              <v:shape style="position:absolute;left:3653;top:6008;width:4640;height:289" coordorigin="3653,6008" coordsize="4640,289" path="m3653,6297l8293,6297,8293,6008,3653,6008,3653,6297xe" filled="true" fillcolor="#d2d2d2" stroked="false">
                <v:path arrowok="t"/>
                <v:fill type="solid"/>
              </v:shape>
            </v:group>
            <v:group style="position:absolute;left:3723;top:6027;width:4501;height:270" coordorigin="3723,6027" coordsize="4501,270">
              <v:shape style="position:absolute;left:3723;top:6027;width:4501;height:270" coordorigin="3723,6027" coordsize="4501,270" path="m3723,6297l8223,6297,8223,6027,3723,6027,3723,6297xe" filled="true" fillcolor="#d2d2d2" stroked="false">
                <v:path arrowok="t"/>
                <v:fill type="solid"/>
              </v:shape>
            </v:group>
            <v:group style="position:absolute;left:8293;top:6008;width:995;height:289" coordorigin="8293,6008" coordsize="995,289">
              <v:shape style="position:absolute;left:8293;top:6008;width:995;height:289" coordorigin="8293,6008" coordsize="995,289" path="m8293,6297l9287,6297,9287,6008,8293,6008,8293,6297xe" filled="true" fillcolor="#d2d2d2" stroked="false">
                <v:path arrowok="t"/>
                <v:fill type="solid"/>
              </v:shape>
            </v:group>
            <v:group style="position:absolute;left:8363;top:6027;width:855;height:270" coordorigin="8363,6027" coordsize="855,270">
              <v:shape style="position:absolute;left:8363;top:6027;width:855;height:270" coordorigin="8363,6027" coordsize="855,270" path="m8363,6297l9217,6297,9217,6027,8363,6027,8363,6297xe" filled="true" fillcolor="#d2d2d2" stroked="false">
                <v:path arrowok="t"/>
                <v:fill type="solid"/>
              </v:shape>
            </v:group>
            <v:group style="position:absolute;left:9287;top:6008;width:1558;height:289" coordorigin="9287,6008" coordsize="1558,289">
              <v:shape style="position:absolute;left:9287;top:6008;width:1558;height:289" coordorigin="9287,6008" coordsize="1558,289" path="m9287,6297l10845,6297,10845,6008,9287,6008,9287,6297xe" filled="true" fillcolor="#d2d2d2" stroked="false">
                <v:path arrowok="t"/>
                <v:fill type="solid"/>
              </v:shape>
            </v:group>
            <v:group style="position:absolute;left:9357;top:6027;width:1419;height:270" coordorigin="9357,6027" coordsize="1419,270">
              <v:shape style="position:absolute;left:9357;top:6027;width:1419;height:270" coordorigin="9357,6027" coordsize="1419,270" path="m9357,6297l10775,6297,10775,6027,9357,6027,9357,6297xe" filled="true" fillcolor="#d2d2d2" stroked="false">
                <v:path arrowok="t"/>
                <v:fill type="solid"/>
              </v:shape>
            </v:group>
            <v:group style="position:absolute;left:10845;top:6008;width:1561;height:289" coordorigin="10845,6008" coordsize="1561,289">
              <v:shape style="position:absolute;left:10845;top:6008;width:1561;height:289" coordorigin="10845,6008" coordsize="1561,289" path="m10845,6297l12405,6297,12405,6008,10845,6008,10845,6297xe" filled="true" fillcolor="#d2d2d2" stroked="false">
                <v:path arrowok="t"/>
                <v:fill type="solid"/>
              </v:shape>
            </v:group>
            <v:group style="position:absolute;left:10914;top:6027;width:1421;height:270" coordorigin="10914,6027" coordsize="1421,270">
              <v:shape style="position:absolute;left:10914;top:6027;width:1421;height:270" coordorigin="10914,6027" coordsize="1421,270" path="m10914,6297l12335,6297,12335,6027,10914,6027,10914,6297xe" filled="true" fillcolor="#d2d2d2" stroked="false">
                <v:path arrowok="t"/>
                <v:fill type="solid"/>
              </v:shape>
            </v:group>
            <v:group style="position:absolute;left:12405;top:6008;width:1558;height:289" coordorigin="12405,6008" coordsize="1558,289">
              <v:shape style="position:absolute;left:12405;top:6008;width:1558;height:289" coordorigin="12405,6008" coordsize="1558,289" path="m12405,6297l13963,6297,13963,6008,12405,6008,12405,6297xe" filled="true" fillcolor="#d2d2d2" stroked="false">
                <v:path arrowok="t"/>
                <v:fill type="solid"/>
              </v:shape>
            </v:group>
            <v:group style="position:absolute;left:13963;top:6008;width:1556;height:289" coordorigin="13963,6008" coordsize="1556,289">
              <v:shape style="position:absolute;left:13963;top:6008;width:1556;height:289" coordorigin="13963,6008" coordsize="1556,289" path="m13963,6297l15518,6297,15518,6008,13963,6008,13963,6297xe" filled="true" fillcolor="#d2d2d2" stroked="false">
                <v:path arrowok="t"/>
                <v:fill type="solid"/>
              </v:shape>
            </v:group>
            <v:group style="position:absolute;left:14035;top:6027;width:1419;height:270" coordorigin="14035,6027" coordsize="1419,270">
              <v:shape style="position:absolute;left:14035;top:6027;width:1419;height:270" coordorigin="14035,6027" coordsize="1419,270" path="m14035,6297l15453,6297,15453,6027,14035,6027,14035,6297xe" filled="true" fillcolor="#d2d2d2" stroked="false">
                <v:path arrowok="t"/>
                <v:fill type="solid"/>
              </v:shape>
            </v:group>
            <v:group style="position:absolute;left:3653;top:6001;width:11868;height:2" coordorigin="3653,6001" coordsize="11868,2">
              <v:shape style="position:absolute;left:3653;top:6001;width:11868;height:2" coordorigin="3653,6001" coordsize="11868,0" path="m3653,6001l15520,6001e" filled="false" stroked="true" strokeweight=".579980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369995pt;margin-top:359.899994pt;width:593.950pt;height:14.95pt;mso-position-horizontal-relative:page;mso-position-vertical-relative:page;z-index:-135880" coordorigin="3647,7198" coordsize="11879,299">
            <v:group style="position:absolute;left:3653;top:7209;width:4640;height:288" coordorigin="3653,7209" coordsize="4640,288">
              <v:shape style="position:absolute;left:3653;top:7209;width:4640;height:288" coordorigin="3653,7209" coordsize="4640,288" path="m3653,7497l8293,7497,8293,7209,3653,7209,3653,7497xe" filled="true" fillcolor="#d2d2d2" stroked="false">
                <v:path arrowok="t"/>
                <v:fill type="solid"/>
              </v:shape>
            </v:group>
            <v:group style="position:absolute;left:3723;top:7228;width:4501;height:269" coordorigin="3723,7228" coordsize="4501,269">
              <v:shape style="position:absolute;left:3723;top:7228;width:4501;height:269" coordorigin="3723,7228" coordsize="4501,269" path="m3723,7497l8223,7497,8223,7228,3723,7228,3723,7497xe" filled="true" fillcolor="#d2d2d2" stroked="false">
                <v:path arrowok="t"/>
                <v:fill type="solid"/>
              </v:shape>
            </v:group>
            <v:group style="position:absolute;left:8293;top:7209;width:995;height:288" coordorigin="8293,7209" coordsize="995,288">
              <v:shape style="position:absolute;left:8293;top:7209;width:995;height:288" coordorigin="8293,7209" coordsize="995,288" path="m8293,7497l9287,7497,9287,7209,8293,7209,8293,7497xe" filled="true" fillcolor="#d2d2d2" stroked="false">
                <v:path arrowok="t"/>
                <v:fill type="solid"/>
              </v:shape>
            </v:group>
            <v:group style="position:absolute;left:8363;top:7228;width:855;height:269" coordorigin="8363,7228" coordsize="855,269">
              <v:shape style="position:absolute;left:8363;top:7228;width:855;height:269" coordorigin="8363,7228" coordsize="855,269" path="m8363,7497l9217,7497,9217,7228,8363,7228,8363,7497xe" filled="true" fillcolor="#d2d2d2" stroked="false">
                <v:path arrowok="t"/>
                <v:fill type="solid"/>
              </v:shape>
            </v:group>
            <v:group style="position:absolute;left:9287;top:7209;width:1558;height:288" coordorigin="9287,7209" coordsize="1558,288">
              <v:shape style="position:absolute;left:9287;top:7209;width:1558;height:288" coordorigin="9287,7209" coordsize="1558,288" path="m9287,7497l10845,7497,10845,7209,9287,7209,9287,7497xe" filled="true" fillcolor="#d2d2d2" stroked="false">
                <v:path arrowok="t"/>
                <v:fill type="solid"/>
              </v:shape>
            </v:group>
            <v:group style="position:absolute;left:9357;top:7228;width:1419;height:269" coordorigin="9357,7228" coordsize="1419,269">
              <v:shape style="position:absolute;left:9357;top:7228;width:1419;height:269" coordorigin="9357,7228" coordsize="1419,269" path="m9357,7497l10775,7497,10775,7228,9357,7228,9357,7497xe" filled="true" fillcolor="#d2d2d2" stroked="false">
                <v:path arrowok="t"/>
                <v:fill type="solid"/>
              </v:shape>
            </v:group>
            <v:group style="position:absolute;left:10845;top:7209;width:1561;height:288" coordorigin="10845,7209" coordsize="1561,288">
              <v:shape style="position:absolute;left:10845;top:7209;width:1561;height:288" coordorigin="10845,7209" coordsize="1561,288" path="m10845,7497l12405,7497,12405,7209,10845,7209,10845,7497xe" filled="true" fillcolor="#d2d2d2" stroked="false">
                <v:path arrowok="t"/>
                <v:fill type="solid"/>
              </v:shape>
            </v:group>
            <v:group style="position:absolute;left:10914;top:7228;width:1421;height:269" coordorigin="10914,7228" coordsize="1421,269">
              <v:shape style="position:absolute;left:10914;top:7228;width:1421;height:269" coordorigin="10914,7228" coordsize="1421,269" path="m10914,7497l12335,7497,12335,7228,10914,7228,10914,7497xe" filled="true" fillcolor="#d2d2d2" stroked="false">
                <v:path arrowok="t"/>
                <v:fill type="solid"/>
              </v:shape>
            </v:group>
            <v:group style="position:absolute;left:12405;top:7209;width:1558;height:288" coordorigin="12405,7209" coordsize="1558,288">
              <v:shape style="position:absolute;left:12405;top:7209;width:1558;height:288" coordorigin="12405,7209" coordsize="1558,288" path="m12405,7497l13963,7497,13963,7209,12405,7209,12405,7497xe" filled="true" fillcolor="#d2d2d2" stroked="false">
                <v:path arrowok="t"/>
                <v:fill type="solid"/>
              </v:shape>
            </v:group>
            <v:group style="position:absolute;left:13963;top:7209;width:1556;height:288" coordorigin="13963,7209" coordsize="1556,288">
              <v:shape style="position:absolute;left:13963;top:7209;width:1556;height:288" coordorigin="13963,7209" coordsize="1556,288" path="m13963,7497l15518,7497,15518,7209,13963,7209,13963,7497xe" filled="true" fillcolor="#d2d2d2" stroked="false">
                <v:path arrowok="t"/>
                <v:fill type="solid"/>
              </v:shape>
            </v:group>
            <v:group style="position:absolute;left:14035;top:7228;width:1419;height:269" coordorigin="14035,7228" coordsize="1419,269">
              <v:shape style="position:absolute;left:14035;top:7228;width:1419;height:269" coordorigin="14035,7228" coordsize="1419,269" path="m14035,7497l15453,7497,15453,7228,14035,7228,14035,7497xe" filled="true" fillcolor="#d2d2d2" stroked="false">
                <v:path arrowok="t"/>
                <v:fill type="solid"/>
              </v:shape>
            </v:group>
            <v:group style="position:absolute;left:3653;top:7204;width:11868;height:2" coordorigin="3653,7204" coordsize="11868,2">
              <v:shape style="position:absolute;left:3653;top:7204;width:11868;height:2" coordorigin="3653,7204" coordsize="11868,0" path="m3653,7204l15520,7204e" filled="false" stroked="true" strokeweight=".58001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369995pt;margin-top:433.459991pt;width:593.950pt;height:15pt;mso-position-horizontal-relative:page;mso-position-vertical-relative:page;z-index:-135856" coordorigin="3647,8669" coordsize="11879,300">
            <v:group style="position:absolute;left:3653;top:8680;width:4640;height:289" coordorigin="3653,8680" coordsize="4640,289">
              <v:shape style="position:absolute;left:3653;top:8680;width:4640;height:289" coordorigin="3653,8680" coordsize="4640,289" path="m3653,8968l8293,8968,8293,8680,3653,8680,3653,8968xe" filled="true" fillcolor="#d2d2d2" stroked="false">
                <v:path arrowok="t"/>
                <v:fill type="solid"/>
              </v:shape>
            </v:group>
            <v:group style="position:absolute;left:3723;top:8699;width:4501;height:270" coordorigin="3723,8699" coordsize="4501,270">
              <v:shape style="position:absolute;left:3723;top:8699;width:4501;height:270" coordorigin="3723,8699" coordsize="4501,270" path="m3723,8968l8223,8968,8223,8699,3723,8699,3723,8968xe" filled="true" fillcolor="#d2d2d2" stroked="false">
                <v:path arrowok="t"/>
                <v:fill type="solid"/>
              </v:shape>
            </v:group>
            <v:group style="position:absolute;left:8293;top:8680;width:995;height:289" coordorigin="8293,8680" coordsize="995,289">
              <v:shape style="position:absolute;left:8293;top:8680;width:995;height:289" coordorigin="8293,8680" coordsize="995,289" path="m8293,8968l9287,8968,9287,8680,8293,8680,8293,8968xe" filled="true" fillcolor="#d2d2d2" stroked="false">
                <v:path arrowok="t"/>
                <v:fill type="solid"/>
              </v:shape>
            </v:group>
            <v:group style="position:absolute;left:8363;top:8699;width:855;height:270" coordorigin="8363,8699" coordsize="855,270">
              <v:shape style="position:absolute;left:8363;top:8699;width:855;height:270" coordorigin="8363,8699" coordsize="855,270" path="m8363,8968l9217,8968,9217,8699,8363,8699,8363,8968xe" filled="true" fillcolor="#d2d2d2" stroked="false">
                <v:path arrowok="t"/>
                <v:fill type="solid"/>
              </v:shape>
            </v:group>
            <v:group style="position:absolute;left:9287;top:8680;width:1558;height:289" coordorigin="9287,8680" coordsize="1558,289">
              <v:shape style="position:absolute;left:9287;top:8680;width:1558;height:289" coordorigin="9287,8680" coordsize="1558,289" path="m9287,8968l10845,8968,10845,8680,9287,8680,9287,8968xe" filled="true" fillcolor="#d2d2d2" stroked="false">
                <v:path arrowok="t"/>
                <v:fill type="solid"/>
              </v:shape>
            </v:group>
            <v:group style="position:absolute;left:9357;top:8699;width:1419;height:270" coordorigin="9357,8699" coordsize="1419,270">
              <v:shape style="position:absolute;left:9357;top:8699;width:1419;height:270" coordorigin="9357,8699" coordsize="1419,270" path="m9357,8968l10775,8968,10775,8699,9357,8699,9357,8968xe" filled="true" fillcolor="#d2d2d2" stroked="false">
                <v:path arrowok="t"/>
                <v:fill type="solid"/>
              </v:shape>
            </v:group>
            <v:group style="position:absolute;left:10845;top:8680;width:1561;height:289" coordorigin="10845,8680" coordsize="1561,289">
              <v:shape style="position:absolute;left:10845;top:8680;width:1561;height:289" coordorigin="10845,8680" coordsize="1561,289" path="m10845,8968l12405,8968,12405,8680,10845,8680,10845,8968xe" filled="true" fillcolor="#d2d2d2" stroked="false">
                <v:path arrowok="t"/>
                <v:fill type="solid"/>
              </v:shape>
            </v:group>
            <v:group style="position:absolute;left:10914;top:8699;width:1421;height:270" coordorigin="10914,8699" coordsize="1421,270">
              <v:shape style="position:absolute;left:10914;top:8699;width:1421;height:270" coordorigin="10914,8699" coordsize="1421,270" path="m10914,8968l12335,8968,12335,8699,10914,8699,10914,8968xe" filled="true" fillcolor="#d2d2d2" stroked="false">
                <v:path arrowok="t"/>
                <v:fill type="solid"/>
              </v:shape>
            </v:group>
            <v:group style="position:absolute;left:12405;top:8680;width:1558;height:289" coordorigin="12405,8680" coordsize="1558,289">
              <v:shape style="position:absolute;left:12405;top:8680;width:1558;height:289" coordorigin="12405,8680" coordsize="1558,289" path="m12405,8968l13963,8968,13963,8680,12405,8680,12405,8968xe" filled="true" fillcolor="#d2d2d2" stroked="false">
                <v:path arrowok="t"/>
                <v:fill type="solid"/>
              </v:shape>
            </v:group>
            <v:group style="position:absolute;left:12475;top:8699;width:1419;height:270" coordorigin="12475,8699" coordsize="1419,270">
              <v:shape style="position:absolute;left:12475;top:8699;width:1419;height:270" coordorigin="12475,8699" coordsize="1419,270" path="m12475,8968l13893,8968,13893,8699,12475,8699,12475,8968xe" filled="true" fillcolor="#d2d2d2" stroked="false">
                <v:path arrowok="t"/>
                <v:fill type="solid"/>
              </v:shape>
            </v:group>
            <v:group style="position:absolute;left:13963;top:8680;width:1556;height:289" coordorigin="13963,8680" coordsize="1556,289">
              <v:shape style="position:absolute;left:13963;top:8680;width:1556;height:289" coordorigin="13963,8680" coordsize="1556,289" path="m13963,8968l15518,8968,15518,8680,13963,8680,13963,8968xe" filled="true" fillcolor="#d2d2d2" stroked="false">
                <v:path arrowok="t"/>
                <v:fill type="solid"/>
              </v:shape>
            </v:group>
            <v:group style="position:absolute;left:14035;top:8699;width:1419;height:270" coordorigin="14035,8699" coordsize="1419,270">
              <v:shape style="position:absolute;left:14035;top:8699;width:1419;height:270" coordorigin="14035,8699" coordsize="1419,270" path="m14035,8968l15453,8968,15453,8699,14035,8699,14035,8968xe" filled="true" fillcolor="#d2d2d2" stroked="false">
                <v:path arrowok="t"/>
                <v:fill type="solid"/>
              </v:shape>
            </v:group>
            <v:group style="position:absolute;left:3653;top:8675;width:11868;height:2" coordorigin="3653,8675" coordsize="11868,2">
              <v:shape style="position:absolute;left:3653;top:8675;width:11868;height:2" coordorigin="3653,8675" coordsize="11868,0" path="m3653,8675l15520,8675e" filled="false" stroked="true" strokeweight=".58001pt" strokecolor="#d2d2d2">
                <v:path arrowok="t"/>
              </v:shape>
            </v:group>
            <w10:wrap type="none"/>
          </v:group>
        </w:pict>
      </w:r>
      <w:r>
        <w:rPr>
          <w:rFonts w:ascii="Calibri Light" w:hAnsi="Calibri Light"/>
          <w:b w:val="0"/>
          <w:spacing w:val="-1"/>
        </w:rPr>
        <w:t>CUADRO-RESUMEN</w:t>
      </w:r>
      <w:r>
        <w:rPr>
          <w:rFonts w:ascii="Calibri Light" w:hAnsi="Calibri Light"/>
          <w:b w:val="0"/>
        </w:rPr>
        <w:t> </w:t>
      </w:r>
      <w:r>
        <w:rPr>
          <w:rFonts w:ascii="Calibri Light" w:hAnsi="Calibri Light"/>
          <w:b w:val="0"/>
          <w:spacing w:val="-1"/>
        </w:rPr>
        <w:t>PROGRAMACIÓN ACTUACIONES</w:t>
      </w:r>
      <w:r>
        <w:rPr>
          <w:rFonts w:ascii="Calibri Light" w:hAnsi="Calibri Light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362"/>
        <w:gridCol w:w="5634"/>
        <w:gridCol w:w="4678"/>
        <w:gridCol w:w="1560"/>
      </w:tblGrid>
      <w:tr>
        <w:trPr>
          <w:trHeight w:val="298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Ejes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Programáticos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21" w:val="left" w:leader="none"/>
                <w:tab w:pos="6201" w:val="left" w:leader="none"/>
                <w:tab w:pos="7759" w:val="left" w:leader="none"/>
                <w:tab w:pos="9319" w:val="left" w:leader="none"/>
                <w:tab w:pos="11225" w:val="left" w:leader="none"/>
              </w:tabs>
              <w:spacing w:line="240" w:lineRule="auto" w:before="8"/>
              <w:ind w:left="1958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Actuaciones</w:t>
              <w:tab/>
              <w:t>Etiqueta</w:t>
              <w:tab/>
            </w:r>
            <w:r>
              <w:rPr>
                <w:rFonts w:ascii="Calibri Light" w:hAnsi="Calibri Light"/>
                <w:b w:val="0"/>
                <w:sz w:val="22"/>
              </w:rPr>
              <w:t>1ª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Anualidad</w:t>
              <w:tab/>
            </w:r>
            <w:r>
              <w:rPr>
                <w:rFonts w:ascii="Calibri Light" w:hAnsi="Calibri Light"/>
                <w:b w:val="0"/>
                <w:sz w:val="22"/>
              </w:rPr>
              <w:t>2ª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Anualidad</w:t>
              <w:tab/>
            </w:r>
            <w:r>
              <w:rPr>
                <w:rFonts w:ascii="Calibri Light" w:hAnsi="Calibri Light"/>
                <w:b w:val="0"/>
                <w:sz w:val="22"/>
              </w:rPr>
              <w:t>3ª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Anualidad</w:t>
              <w:tab/>
              <w:t>Total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61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129" w:firstLine="81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1. Transición</w:t>
            </w:r>
            <w:r>
              <w:rPr>
                <w:rFonts w:ascii="Calibri Light" w:hAnsi="Calibri Light"/>
                <w:b w:val="0"/>
                <w:spacing w:val="2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verde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y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sostenible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27" w:val="left" w:leader="none"/>
                <w:tab w:pos="5325" w:val="left" w:leader="none"/>
                <w:tab w:pos="7883" w:val="left" w:leader="none"/>
                <w:tab w:pos="11273" w:val="left" w:leader="none"/>
              </w:tabs>
              <w:spacing w:line="240" w:lineRule="auto" w:before="19" w:after="0"/>
              <w:ind w:left="426" w:right="0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Mogán,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mejor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clima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mundo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035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370.000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370.000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27" w:val="left" w:leader="none"/>
                <w:tab w:pos="5325" w:val="left" w:leader="none"/>
                <w:tab w:pos="6326" w:val="left" w:leader="none"/>
                <w:tab w:pos="11273" w:val="left" w:leader="none"/>
              </w:tabs>
              <w:spacing w:line="240" w:lineRule="auto" w:before="22" w:after="0"/>
              <w:ind w:left="426" w:right="0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residuos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tienen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valor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280.000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280.000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3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4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10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tabs>
                <w:tab w:pos="4963" w:val="left" w:leader="none"/>
                <w:tab w:pos="5964" w:val="left" w:leader="none"/>
              </w:tabs>
              <w:spacing w:line="240" w:lineRule="auto" w:before="18"/>
              <w:ind w:left="6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Recuperar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w w:val="95"/>
                <w:sz w:val="22"/>
                <w:szCs w:val="22"/>
              </w:rPr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  <w:tc>
          <w:tcPr>
            <w:tcW w:w="1560" w:type="dxa"/>
            <w:vMerge w:val="restart"/>
            <w:tcBorders>
              <w:top w:val="nil" w:sz="6" w:space="0" w:color="auto"/>
              <w:left w:val="dotted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60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9"/>
              <w:ind w:left="60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tabs>
                <w:tab w:pos="4963" w:val="left" w:leader="none"/>
                <w:tab w:pos="7522" w:val="left" w:leader="none"/>
              </w:tabs>
              <w:spacing w:line="240" w:lineRule="auto" w:before="8"/>
              <w:ind w:left="6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paraíso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del agroturismo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w w:val="95"/>
                <w:sz w:val="22"/>
                <w:szCs w:val="22"/>
              </w:rPr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  <w:tc>
          <w:tcPr>
            <w:tcW w:w="1560" w:type="dxa"/>
            <w:vMerge/>
            <w:tcBorders>
              <w:left w:val="dotted" w:sz="4" w:space="0" w:color="000000"/>
              <w:bottom w:val="single" w:sz="5" w:space="0" w:color="D2D2D2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2" w:type="dxa"/>
            <w:gridSpan w:val="3"/>
            <w:tcBorders>
              <w:top w:val="dotted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>
            <w:pPr>
              <w:pStyle w:val="TableParagraph"/>
              <w:tabs>
                <w:tab w:pos="5969" w:val="left" w:leader="none"/>
                <w:tab w:pos="7527" w:val="left" w:leader="none"/>
                <w:tab w:pos="10916" w:val="left" w:leader="none"/>
              </w:tabs>
              <w:spacing w:line="240" w:lineRule="auto" w:before="18"/>
              <w:ind w:left="1848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1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520.000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920.000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568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4" w:right="105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2. Mejora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de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la</w:t>
            </w:r>
            <w:r>
              <w:rPr>
                <w:rFonts w:ascii="Calibri Light" w:hAnsi="Calibri Light"/>
                <w:b w:val="0"/>
                <w:spacing w:val="2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eficiencia</w:t>
            </w:r>
            <w:r>
              <w:rPr>
                <w:rFonts w:ascii="Calibri Light" w:hAnsi="Calibri Light"/>
                <w:b w:val="0"/>
                <w:spacing w:val="2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energética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27" w:val="left" w:leader="none"/>
                <w:tab w:pos="5325" w:val="left" w:leader="none"/>
                <w:tab w:pos="7802" w:val="left" w:leader="none"/>
                <w:tab w:pos="11107" w:val="left" w:leader="none"/>
              </w:tabs>
              <w:spacing w:line="240" w:lineRule="auto" w:before="46" w:after="0"/>
              <w:ind w:left="426" w:right="0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Senda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verde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por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barranco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-4"/>
                <w:sz w:val="22"/>
                <w:szCs w:val="22"/>
              </w:rPr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1.360.000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1.360.000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27" w:val="left" w:leader="none"/>
                <w:tab w:pos="5325" w:val="left" w:leader="none"/>
                <w:tab w:pos="7939" w:val="left" w:leader="none"/>
                <w:tab w:pos="11386" w:val="left" w:leader="none"/>
              </w:tabs>
              <w:spacing w:line="240" w:lineRule="auto" w:before="17" w:after="0"/>
              <w:ind w:left="426" w:right="0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Guagua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turística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eléctrica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50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5325" w:val="left" w:leader="none"/>
                <w:tab w:pos="6244" w:val="left" w:leader="none"/>
                <w:tab w:pos="11107" w:val="left" w:leader="none"/>
              </w:tabs>
              <w:spacing w:line="240" w:lineRule="auto" w:before="19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7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Alumbrado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público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1.150.000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5325" w:val="left" w:leader="none"/>
                <w:tab w:pos="6244" w:val="left" w:leader="none"/>
                <w:tab w:pos="11107" w:val="left" w:leader="none"/>
              </w:tabs>
              <w:spacing w:line="240" w:lineRule="auto" w:before="19"/>
              <w:ind w:left="2205" w:right="0" w:hanging="2031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8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Peatonalización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frente marítimo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(EC100%)</w:t>
              <w:tab/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2.000.000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2.000.000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6242" w:val="left" w:leader="none"/>
                <w:tab w:pos="7799" w:val="left" w:leader="none"/>
                <w:tab w:pos="11107" w:val="left" w:leader="none"/>
              </w:tabs>
              <w:spacing w:line="240" w:lineRule="auto" w:before="32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2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3.150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1.410.000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4.560.000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200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59" w:right="213" w:hanging="4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3. Transición</w:t>
            </w:r>
            <w:r>
              <w:rPr>
                <w:rFonts w:ascii="Calibri Light" w:hAnsi="Calibri Light"/>
                <w:b w:val="0"/>
                <w:spacing w:val="2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digital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83" w:val="left" w:leader="none"/>
                <w:tab w:pos="11273" w:val="left" w:leader="none"/>
              </w:tabs>
              <w:spacing w:line="240" w:lineRule="auto" w:before="7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9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Smart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27" w:val="left" w:leader="none"/>
                <w:tab w:pos="6326" w:val="left" w:leader="none"/>
                <w:tab w:pos="11273" w:val="left" w:leader="none"/>
              </w:tabs>
              <w:spacing w:line="240" w:lineRule="auto" w:before="19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Hacerlo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bien, hacerlo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saber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120.000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27" w:val="left" w:leader="none"/>
                <w:tab w:pos="6326" w:val="left" w:leader="none"/>
                <w:tab w:pos="11273" w:val="left" w:leader="none"/>
              </w:tabs>
              <w:spacing w:line="240" w:lineRule="auto" w:before="28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Formación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emprendimiento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300.000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6244" w:val="left" w:leader="none"/>
                <w:tab w:pos="7883" w:val="left" w:leader="none"/>
                <w:tab w:pos="11273" w:val="left" w:leader="none"/>
              </w:tabs>
              <w:spacing w:line="240" w:lineRule="auto" w:before="29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 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47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0"/>
              <w:ind w:right="3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Eje </w:t>
            </w:r>
            <w:r>
              <w:rPr>
                <w:rFonts w:ascii="Calibri Light"/>
                <w:b w:val="0"/>
                <w:spacing w:val="-1"/>
                <w:sz w:val="22"/>
              </w:rPr>
              <w:t>4.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Competitividad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27" w:val="left" w:leader="none"/>
                <w:tab w:pos="7883" w:val="left" w:leader="none"/>
                <w:tab w:pos="11273" w:val="left" w:leader="none"/>
              </w:tabs>
              <w:spacing w:line="240" w:lineRule="auto" w:before="7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un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paso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estrellas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27" w:val="left" w:leader="none"/>
                <w:tab w:pos="6326" w:val="left" w:leader="none"/>
                <w:tab w:pos="11270" w:val="left" w:leader="none"/>
              </w:tabs>
              <w:spacing w:line="240" w:lineRule="auto" w:before="19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Tamaranae.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ruta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interior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685.000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685.000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27" w:val="left" w:leader="none"/>
                <w:tab w:pos="6326" w:val="left" w:leader="none"/>
                <w:tab w:pos="11270" w:val="left" w:leader="none"/>
              </w:tabs>
              <w:spacing w:line="240" w:lineRule="auto" w:before="19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Ruta del paraíso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turístico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6381" w:val="left" w:leader="none"/>
                <w:tab w:pos="7939" w:val="left" w:leader="none"/>
                <w:tab w:pos="9499" w:val="left" w:leader="none"/>
                <w:tab w:pos="11273" w:val="left" w:leader="none"/>
              </w:tabs>
              <w:spacing w:line="240" w:lineRule="auto" w:before="12"/>
              <w:ind w:left="63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15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7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Un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plan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tod@s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225.000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6326" w:val="left" w:leader="none"/>
                <w:tab w:pos="7883" w:val="left" w:leader="none"/>
                <w:tab w:pos="9499" w:val="left" w:leader="none"/>
                <w:tab w:pos="11107" w:val="left" w:leader="none"/>
              </w:tabs>
              <w:spacing w:line="240" w:lineRule="auto" w:before="29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4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880.000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225.000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1.180.000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9A9A9"/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color w:val="FFFFFF"/>
                <w:spacing w:val="-1"/>
                <w:sz w:val="22"/>
              </w:rPr>
              <w:t>Total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599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>
            <w:pPr>
              <w:pStyle w:val="TableParagraph"/>
              <w:tabs>
                <w:tab w:pos="1803" w:val="left" w:leader="none"/>
                <w:tab w:pos="3503" w:val="left" w:leader="none"/>
                <w:tab w:pos="5111" w:val="left" w:leader="none"/>
              </w:tabs>
              <w:spacing w:line="240" w:lineRule="auto" w:before="17"/>
              <w:ind w:left="246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4.850.000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2.485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7.410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2"/>
          <w:szCs w:val="22"/>
        </w:rPr>
        <w:sectPr>
          <w:headerReference w:type="default" r:id="rId8"/>
          <w:footerReference w:type="default" r:id="rId9"/>
          <w:pgSz w:w="16840" w:h="11910" w:orient="landscape"/>
          <w:pgMar w:header="810" w:footer="598" w:top="2640" w:bottom="780" w:left="1300" w:right="1200"/>
          <w:pgNumType w:start="5"/>
        </w:sectPr>
      </w:pPr>
    </w:p>
    <w:p>
      <w:pPr>
        <w:spacing w:before="18"/>
        <w:ind w:left="188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/>
        <w:pict>
          <v:group style="position:absolute;margin-left:182.37001pt;margin-top:284.880035pt;width:593.950pt;height:14.95pt;mso-position-horizontal-relative:page;mso-position-vertical-relative:page;z-index:-135832" coordorigin="3647,5698" coordsize="11879,299">
            <v:group style="position:absolute;left:3653;top:5708;width:4640;height:288" coordorigin="3653,5708" coordsize="4640,288">
              <v:shape style="position:absolute;left:3653;top:5708;width:4640;height:288" coordorigin="3653,5708" coordsize="4640,288" path="m3653,5996l8293,5996,8293,5708,3653,5708,3653,5996xe" filled="true" fillcolor="#d2d2d2" stroked="false">
                <v:path arrowok="t"/>
                <v:fill type="solid"/>
              </v:shape>
            </v:group>
            <v:group style="position:absolute;left:3723;top:5727;width:4501;height:269" coordorigin="3723,5727" coordsize="4501,269">
              <v:shape style="position:absolute;left:3723;top:5727;width:4501;height:269" coordorigin="3723,5727" coordsize="4501,269" path="m3723,5996l8223,5996,8223,5727,3723,5727,3723,5996xe" filled="true" fillcolor="#d2d2d2" stroked="false">
                <v:path arrowok="t"/>
                <v:fill type="solid"/>
              </v:shape>
            </v:group>
            <v:group style="position:absolute;left:8293;top:5708;width:995;height:288" coordorigin="8293,5708" coordsize="995,288">
              <v:shape style="position:absolute;left:8293;top:5708;width:995;height:288" coordorigin="8293,5708" coordsize="995,288" path="m8293,5996l9287,5996,9287,5708,8293,5708,8293,5996xe" filled="true" fillcolor="#d2d2d2" stroked="false">
                <v:path arrowok="t"/>
                <v:fill type="solid"/>
              </v:shape>
            </v:group>
            <v:group style="position:absolute;left:8363;top:5727;width:855;height:269" coordorigin="8363,5727" coordsize="855,269">
              <v:shape style="position:absolute;left:8363;top:5727;width:855;height:269" coordorigin="8363,5727" coordsize="855,269" path="m8363,5996l9217,5996,9217,5727,8363,5727,8363,5996xe" filled="true" fillcolor="#d2d2d2" stroked="false">
                <v:path arrowok="t"/>
                <v:fill type="solid"/>
              </v:shape>
            </v:group>
            <v:group style="position:absolute;left:9287;top:5708;width:1558;height:288" coordorigin="9287,5708" coordsize="1558,288">
              <v:shape style="position:absolute;left:9287;top:5708;width:1558;height:288" coordorigin="9287,5708" coordsize="1558,288" path="m9287,5996l10845,5996,10845,5708,9287,5708,9287,5996xe" filled="true" fillcolor="#d2d2d2" stroked="false">
                <v:path arrowok="t"/>
                <v:fill type="solid"/>
              </v:shape>
            </v:group>
            <v:group style="position:absolute;left:9357;top:5727;width:1419;height:269" coordorigin="9357,5727" coordsize="1419,269">
              <v:shape style="position:absolute;left:9357;top:5727;width:1419;height:269" coordorigin="9357,5727" coordsize="1419,269" path="m9357,5996l10775,5996,10775,5727,9357,5727,9357,5996xe" filled="true" fillcolor="#d2d2d2" stroked="false">
                <v:path arrowok="t"/>
                <v:fill type="solid"/>
              </v:shape>
            </v:group>
            <v:group style="position:absolute;left:10845;top:5708;width:1561;height:288" coordorigin="10845,5708" coordsize="1561,288">
              <v:shape style="position:absolute;left:10845;top:5708;width:1561;height:288" coordorigin="10845,5708" coordsize="1561,288" path="m10845,5996l12405,5996,12405,5708,10845,5708,10845,5996xe" filled="true" fillcolor="#d2d2d2" stroked="false">
                <v:path arrowok="t"/>
                <v:fill type="solid"/>
              </v:shape>
            </v:group>
            <v:group style="position:absolute;left:10914;top:5727;width:1421;height:269" coordorigin="10914,5727" coordsize="1421,269">
              <v:shape style="position:absolute;left:10914;top:5727;width:1421;height:269" coordorigin="10914,5727" coordsize="1421,269" path="m10914,5996l12335,5996,12335,5727,10914,5727,10914,5996xe" filled="true" fillcolor="#d2d2d2" stroked="false">
                <v:path arrowok="t"/>
                <v:fill type="solid"/>
              </v:shape>
            </v:group>
            <v:group style="position:absolute;left:12405;top:5708;width:1558;height:288" coordorigin="12405,5708" coordsize="1558,288">
              <v:shape style="position:absolute;left:12405;top:5708;width:1558;height:288" coordorigin="12405,5708" coordsize="1558,288" path="m12405,5996l13963,5996,13963,5708,12405,5708,12405,5996xe" filled="true" fillcolor="#d2d2d2" stroked="false">
                <v:path arrowok="t"/>
                <v:fill type="solid"/>
              </v:shape>
            </v:group>
            <v:group style="position:absolute;left:12475;top:5727;width:1419;height:269" coordorigin="12475,5727" coordsize="1419,269">
              <v:shape style="position:absolute;left:12475;top:5727;width:1419;height:269" coordorigin="12475,5727" coordsize="1419,269" path="m12475,5996l13893,5996,13893,5727,12475,5727,12475,5996xe" filled="true" fillcolor="#d2d2d2" stroked="false">
                <v:path arrowok="t"/>
                <v:fill type="solid"/>
              </v:shape>
            </v:group>
            <v:group style="position:absolute;left:13963;top:5708;width:1556;height:288" coordorigin="13963,5708" coordsize="1556,288">
              <v:shape style="position:absolute;left:13963;top:5708;width:1556;height:288" coordorigin="13963,5708" coordsize="1556,288" path="m13963,5996l15518,5996,15518,5708,13963,5708,13963,5996xe" filled="true" fillcolor="#d2d2d2" stroked="false">
                <v:path arrowok="t"/>
                <v:fill type="solid"/>
              </v:shape>
            </v:group>
            <v:group style="position:absolute;left:14035;top:5727;width:1419;height:269" coordorigin="14035,5727" coordsize="1419,269">
              <v:shape style="position:absolute;left:14035;top:5727;width:1419;height:269" coordorigin="14035,5727" coordsize="1419,269" path="m14035,5996l15453,5996,15453,5727,14035,5727,14035,5996xe" filled="true" fillcolor="#d2d2d2" stroked="false">
                <v:path arrowok="t"/>
                <v:fill type="solid"/>
              </v:shape>
            </v:group>
            <v:group style="position:absolute;left:3653;top:5703;width:11868;height:2" coordorigin="3653,5703" coordsize="11868,2">
              <v:shape style="position:absolute;left:3653;top:5703;width:11868;height:2" coordorigin="3653,5703" coordsize="11868,0" path="m3653,5703l15520,5703e" filled="false" stroked="true" strokeweight=".579980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660004pt;margin-top:343.990021pt;width:593.25pt;height:14.4pt;mso-position-horizontal-relative:page;mso-position-vertical-relative:page;z-index:-135808" coordorigin="3653,6880" coordsize="11865,288">
            <v:group style="position:absolute;left:3653;top:6880;width:4640;height:288" coordorigin="3653,6880" coordsize="4640,288">
              <v:shape style="position:absolute;left:3653;top:6880;width:4640;height:288" coordorigin="3653,6880" coordsize="4640,288" path="m3653,7168l8293,7168,8293,6880,3653,6880,3653,7168xe" filled="true" fillcolor="#d2d2d2" stroked="false">
                <v:path arrowok="t"/>
                <v:fill type="solid"/>
              </v:shape>
            </v:group>
            <v:group style="position:absolute;left:3723;top:6899;width:4501;height:269" coordorigin="3723,6899" coordsize="4501,269">
              <v:shape style="position:absolute;left:3723;top:6899;width:4501;height:269" coordorigin="3723,6899" coordsize="4501,269" path="m3723,7168l8223,7168,8223,6899,3723,6899,3723,7168xe" filled="true" fillcolor="#d2d2d2" stroked="false">
                <v:path arrowok="t"/>
                <v:fill type="solid"/>
              </v:shape>
            </v:group>
            <v:group style="position:absolute;left:8293;top:6880;width:995;height:288" coordorigin="8293,6880" coordsize="995,288">
              <v:shape style="position:absolute;left:8293;top:6880;width:995;height:288" coordorigin="8293,6880" coordsize="995,288" path="m8293,7168l9287,7168,9287,6880,8293,6880,8293,7168xe" filled="true" fillcolor="#d2d2d2" stroked="false">
                <v:path arrowok="t"/>
                <v:fill type="solid"/>
              </v:shape>
            </v:group>
            <v:group style="position:absolute;left:8363;top:6899;width:855;height:269" coordorigin="8363,6899" coordsize="855,269">
              <v:shape style="position:absolute;left:8363;top:6899;width:855;height:269" coordorigin="8363,6899" coordsize="855,269" path="m8363,7168l9217,7168,9217,6899,8363,6899,8363,7168xe" filled="true" fillcolor="#d2d2d2" stroked="false">
                <v:path arrowok="t"/>
                <v:fill type="solid"/>
              </v:shape>
            </v:group>
            <v:group style="position:absolute;left:9287;top:6880;width:1558;height:288" coordorigin="9287,6880" coordsize="1558,288">
              <v:shape style="position:absolute;left:9287;top:6880;width:1558;height:288" coordorigin="9287,6880" coordsize="1558,288" path="m9287,7168l10845,7168,10845,6880,9287,6880,9287,7168xe" filled="true" fillcolor="#d2d2d2" stroked="false">
                <v:path arrowok="t"/>
                <v:fill type="solid"/>
              </v:shape>
            </v:group>
            <v:group style="position:absolute;left:10845;top:6880;width:1561;height:288" coordorigin="10845,6880" coordsize="1561,288">
              <v:shape style="position:absolute;left:10845;top:6880;width:1561;height:288" coordorigin="10845,6880" coordsize="1561,288" path="m10845,7168l12405,7168,12405,6880,10845,6880,10845,7168xe" filled="true" fillcolor="#d2d2d2" stroked="false">
                <v:path arrowok="t"/>
                <v:fill type="solid"/>
              </v:shape>
            </v:group>
            <v:group style="position:absolute;left:10914;top:6899;width:1421;height:269" coordorigin="10914,6899" coordsize="1421,269">
              <v:shape style="position:absolute;left:10914;top:6899;width:1421;height:269" coordorigin="10914,6899" coordsize="1421,269" path="m10914,7168l12335,7168,12335,6899,10914,6899,10914,7168xe" filled="true" fillcolor="#d2d2d2" stroked="false">
                <v:path arrowok="t"/>
                <v:fill type="solid"/>
              </v:shape>
            </v:group>
            <v:group style="position:absolute;left:12405;top:6880;width:1558;height:288" coordorigin="12405,6880" coordsize="1558,288">
              <v:shape style="position:absolute;left:12405;top:6880;width:1558;height:288" coordorigin="12405,6880" coordsize="1558,288" path="m12405,7168l13963,7168,13963,6880,12405,6880,12405,7168xe" filled="true" fillcolor="#d2d2d2" stroked="false">
                <v:path arrowok="t"/>
                <v:fill type="solid"/>
              </v:shape>
            </v:group>
            <v:group style="position:absolute;left:12475;top:6889;width:1419;height:269" coordorigin="12475,6889" coordsize="1419,269">
              <v:shape style="position:absolute;left:12475;top:6889;width:1419;height:269" coordorigin="12475,6889" coordsize="1419,269" path="m12475,7158l13893,7158,13893,6889,12475,6889,12475,7158xe" filled="true" fillcolor="#d2d2d2" stroked="false">
                <v:path arrowok="t"/>
                <v:fill type="solid"/>
              </v:shape>
            </v:group>
            <v:group style="position:absolute;left:13963;top:6880;width:1556;height:288" coordorigin="13963,6880" coordsize="1556,288">
              <v:shape style="position:absolute;left:13963;top:6880;width:1556;height:288" coordorigin="13963,6880" coordsize="1556,288" path="m13963,7168l15518,7168,15518,6880,13963,6880,13963,7168xe" filled="true" fillcolor="#d2d2d2" stroked="false">
                <v:path arrowok="t"/>
                <v:fill type="solid"/>
              </v:shape>
            </v:group>
            <v:group style="position:absolute;left:14035;top:6899;width:1419;height:269" coordorigin="14035,6899" coordsize="1419,269">
              <v:shape style="position:absolute;left:14035;top:6899;width:1419;height:269" coordorigin="14035,6899" coordsize="1419,269" path="m14035,7168l15453,7168,15453,6899,14035,6899,14035,7168xe" filled="true" fillcolor="#d2d2d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2.660004pt;margin-top:399.190002pt;width:593.25pt;height:14.4pt;mso-position-horizontal-relative:page;mso-position-vertical-relative:page;z-index:-135784" coordorigin="3653,7984" coordsize="11865,288">
            <v:group style="position:absolute;left:3653;top:7984;width:4640;height:288" coordorigin="3653,7984" coordsize="4640,288">
              <v:shape style="position:absolute;left:3653;top:7984;width:4640;height:288" coordorigin="3653,7984" coordsize="4640,288" path="m3653,8272l8293,8272,8293,7984,3653,7984,3653,8272xe" filled="true" fillcolor="#d2d2d2" stroked="false">
                <v:path arrowok="t"/>
                <v:fill type="solid"/>
              </v:shape>
            </v:group>
            <v:group style="position:absolute;left:3723;top:8003;width:4501;height:269" coordorigin="3723,8003" coordsize="4501,269">
              <v:shape style="position:absolute;left:3723;top:8003;width:4501;height:269" coordorigin="3723,8003" coordsize="4501,269" path="m3723,8272l8223,8272,8223,8003,3723,8003,3723,8272xe" filled="true" fillcolor="#d2d2d2" stroked="false">
                <v:path arrowok="t"/>
                <v:fill type="solid"/>
              </v:shape>
            </v:group>
            <v:group style="position:absolute;left:8293;top:7984;width:995;height:288" coordorigin="8293,7984" coordsize="995,288">
              <v:shape style="position:absolute;left:8293;top:7984;width:995;height:288" coordorigin="8293,7984" coordsize="995,288" path="m8293,8272l9287,8272,9287,7984,8293,7984,8293,8272xe" filled="true" fillcolor="#d2d2d2" stroked="false">
                <v:path arrowok="t"/>
                <v:fill type="solid"/>
              </v:shape>
            </v:group>
            <v:group style="position:absolute;left:8363;top:8003;width:855;height:269" coordorigin="8363,8003" coordsize="855,269">
              <v:shape style="position:absolute;left:8363;top:8003;width:855;height:269" coordorigin="8363,8003" coordsize="855,269" path="m8363,8272l9217,8272,9217,8003,8363,8003,8363,8272xe" filled="true" fillcolor="#d2d2d2" stroked="false">
                <v:path arrowok="t"/>
                <v:fill type="solid"/>
              </v:shape>
            </v:group>
            <v:group style="position:absolute;left:9287;top:7984;width:1558;height:288" coordorigin="9287,7984" coordsize="1558,288">
              <v:shape style="position:absolute;left:9287;top:7984;width:1558;height:288" coordorigin="9287,7984" coordsize="1558,288" path="m9287,8272l10845,8272,10845,7984,9287,7984,9287,8272xe" filled="true" fillcolor="#d2d2d2" stroked="false">
                <v:path arrowok="t"/>
                <v:fill type="solid"/>
              </v:shape>
            </v:group>
            <v:group style="position:absolute;left:10845;top:7984;width:1561;height:288" coordorigin="10845,7984" coordsize="1561,288">
              <v:shape style="position:absolute;left:10845;top:7984;width:1561;height:288" coordorigin="10845,7984" coordsize="1561,288" path="m10845,8272l12405,8272,12405,7984,10845,7984,10845,8272xe" filled="true" fillcolor="#d2d2d2" stroked="false">
                <v:path arrowok="t"/>
                <v:fill type="solid"/>
              </v:shape>
            </v:group>
            <v:group style="position:absolute;left:10914;top:8003;width:1421;height:269" coordorigin="10914,8003" coordsize="1421,269">
              <v:shape style="position:absolute;left:10914;top:8003;width:1421;height:269" coordorigin="10914,8003" coordsize="1421,269" path="m10914,8272l12335,8272,12335,8003,10914,8003,10914,8272xe" filled="true" fillcolor="#d2d2d2" stroked="false">
                <v:path arrowok="t"/>
                <v:fill type="solid"/>
              </v:shape>
            </v:group>
            <v:group style="position:absolute;left:12405;top:7984;width:1558;height:288" coordorigin="12405,7984" coordsize="1558,288">
              <v:shape style="position:absolute;left:12405;top:7984;width:1558;height:288" coordorigin="12405,7984" coordsize="1558,288" path="m12405,8272l13963,8272,13963,7984,12405,7984,12405,8272xe" filled="true" fillcolor="#d2d2d2" stroked="false">
                <v:path arrowok="t"/>
                <v:fill type="solid"/>
              </v:shape>
            </v:group>
            <v:group style="position:absolute;left:12475;top:8003;width:1419;height:269" coordorigin="12475,8003" coordsize="1419,269">
              <v:shape style="position:absolute;left:12475;top:8003;width:1419;height:269" coordorigin="12475,8003" coordsize="1419,269" path="m12475,8272l13893,8272,13893,8003,12475,8003,12475,8272xe" filled="true" fillcolor="#d2d2d2" stroked="false">
                <v:path arrowok="t"/>
                <v:fill type="solid"/>
              </v:shape>
            </v:group>
            <v:group style="position:absolute;left:13963;top:7984;width:1556;height:288" coordorigin="13963,7984" coordsize="1556,288">
              <v:shape style="position:absolute;left:13963;top:7984;width:1556;height:288" coordorigin="13963,7984" coordsize="1556,288" path="m13963,8272l15518,8272,15518,7984,13963,7984,13963,8272xe" filled="true" fillcolor="#d2d2d2" stroked="false">
                <v:path arrowok="t"/>
                <v:fill type="solid"/>
              </v:shape>
            </v:group>
            <v:group style="position:absolute;left:14035;top:8003;width:1419;height:269" coordorigin="14035,8003" coordsize="1419,269">
              <v:shape style="position:absolute;left:14035;top:8003;width:1419;height:269" coordorigin="14035,8003" coordsize="1419,269" path="m14035,8272l15453,8272,15453,8003,14035,8003,14035,8272xe" filled="true" fillcolor="#d2d2d2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 Light" w:hAnsi="Calibri Light"/>
          <w:b w:val="0"/>
          <w:spacing w:val="-1"/>
          <w:sz w:val="22"/>
        </w:rPr>
        <w:t>CUADRO-RESUMEN</w:t>
      </w:r>
      <w:r>
        <w:rPr>
          <w:rFonts w:ascii="Calibri Light" w:hAnsi="Calibri Light"/>
          <w:b w:val="0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PROGRAMACIÓN</w:t>
      </w:r>
      <w:r>
        <w:rPr>
          <w:rFonts w:ascii="Calibri Light" w:hAnsi="Calibri Light"/>
          <w:b w:val="0"/>
          <w:spacing w:val="-2"/>
          <w:sz w:val="22"/>
        </w:rPr>
        <w:t> </w:t>
      </w:r>
      <w:r>
        <w:rPr>
          <w:rFonts w:ascii="Calibri Light" w:hAnsi="Calibri Light"/>
          <w:b w:val="0"/>
          <w:spacing w:val="-1"/>
          <w:sz w:val="22"/>
        </w:rPr>
        <w:t>ACTUACIONES</w:t>
      </w:r>
      <w:r>
        <w:rPr>
          <w:rFonts w:ascii="Calibri Light" w:hAnsi="Calibri Light"/>
          <w:sz w:val="22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362"/>
        <w:gridCol w:w="5634"/>
        <w:gridCol w:w="4678"/>
        <w:gridCol w:w="1560"/>
      </w:tblGrid>
      <w:tr>
        <w:trPr>
          <w:trHeight w:val="298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Ejes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Programáticos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21" w:val="left" w:leader="none"/>
                <w:tab w:pos="6201" w:val="left" w:leader="none"/>
                <w:tab w:pos="7759" w:val="left" w:leader="none"/>
                <w:tab w:pos="9319" w:val="left" w:leader="none"/>
                <w:tab w:pos="11225" w:val="left" w:leader="none"/>
              </w:tabs>
              <w:spacing w:line="240" w:lineRule="auto" w:before="8"/>
              <w:ind w:left="1958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Actuaciones</w:t>
              <w:tab/>
              <w:t>Etiqueta</w:t>
              <w:tab/>
            </w:r>
            <w:r>
              <w:rPr>
                <w:rFonts w:ascii="Calibri Light" w:hAnsi="Calibri Light"/>
                <w:b w:val="0"/>
                <w:sz w:val="22"/>
              </w:rPr>
              <w:t>1ª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Anualidad</w:t>
              <w:tab/>
            </w:r>
            <w:r>
              <w:rPr>
                <w:rFonts w:ascii="Calibri Light" w:hAnsi="Calibri Light"/>
                <w:b w:val="0"/>
                <w:sz w:val="22"/>
              </w:rPr>
              <w:t>2ª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Anualidad</w:t>
              <w:tab/>
            </w:r>
            <w:r>
              <w:rPr>
                <w:rFonts w:ascii="Calibri Light" w:hAnsi="Calibri Light"/>
                <w:b w:val="0"/>
                <w:sz w:val="22"/>
              </w:rPr>
              <w:t>3ª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Anualidad</w:t>
              <w:tab/>
              <w:t>Total</w:t>
            </w:r>
            <w:r>
              <w:rPr>
                <w:rFonts w:ascii="Calibri Light" w:hAnsi="Calibri Light"/>
                <w:sz w:val="22"/>
              </w:rPr>
            </w:r>
          </w:p>
        </w:tc>
      </w:tr>
      <w:tr>
        <w:trPr>
          <w:trHeight w:val="61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6" w:right="129" w:firstLine="81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1. Transición</w:t>
            </w:r>
            <w:r>
              <w:rPr>
                <w:rFonts w:ascii="Calibri Light" w:hAnsi="Calibri Light"/>
                <w:b w:val="0"/>
                <w:spacing w:val="2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verde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y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sostenible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25" w:val="left" w:leader="none"/>
                <w:tab w:pos="7883" w:val="left" w:leader="none"/>
                <w:tab w:pos="9444" w:val="left" w:leader="none"/>
                <w:tab w:pos="11273" w:val="left" w:leader="none"/>
              </w:tabs>
              <w:spacing w:line="240" w:lineRule="auto" w:before="19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1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Mogán,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mejor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clima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mundo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035</w:t>
              <w:tab/>
              <w:t>22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24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46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5325" w:val="left" w:leader="none"/>
                <w:tab w:pos="9444" w:val="left" w:leader="none"/>
                <w:tab w:pos="11273" w:val="left" w:leader="none"/>
              </w:tabs>
              <w:spacing w:line="240" w:lineRule="auto" w:before="22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2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residuos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tienen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valor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19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19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3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 w:before="29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4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10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tabs>
                <w:tab w:pos="4963" w:val="left" w:leader="none"/>
                <w:tab w:pos="7577" w:val="left" w:leader="none"/>
                <w:tab w:pos="9138" w:val="left" w:leader="none"/>
              </w:tabs>
              <w:spacing w:line="240" w:lineRule="auto" w:before="8"/>
              <w:ind w:left="6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Recuperar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w w:val="95"/>
                <w:sz w:val="22"/>
                <w:szCs w:val="22"/>
              </w:rPr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  <w:tc>
          <w:tcPr>
            <w:tcW w:w="1560" w:type="dxa"/>
            <w:vMerge w:val="restart"/>
            <w:tcBorders>
              <w:top w:val="nil" w:sz="6" w:space="0" w:color="auto"/>
              <w:left w:val="dotted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60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9"/>
              <w:ind w:left="60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tabs>
                <w:tab w:pos="4963" w:val="left" w:leader="none"/>
                <w:tab w:pos="9083" w:val="left" w:leader="none"/>
              </w:tabs>
              <w:spacing w:line="240" w:lineRule="auto" w:before="8"/>
              <w:ind w:left="6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paraíso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del agroturismo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w w:val="95"/>
                <w:sz w:val="22"/>
                <w:szCs w:val="22"/>
              </w:rPr>
              <w:t>050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  <w:tc>
          <w:tcPr>
            <w:tcW w:w="1560" w:type="dxa"/>
            <w:vMerge/>
            <w:tcBorders>
              <w:left w:val="dotted" w:sz="4" w:space="0" w:color="000000"/>
              <w:bottom w:val="single" w:sz="5" w:space="0" w:color="D2D2D2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2" w:type="dxa"/>
            <w:gridSpan w:val="3"/>
            <w:tcBorders>
              <w:top w:val="dotted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>
            <w:pPr>
              <w:pStyle w:val="TableParagraph"/>
              <w:tabs>
                <w:tab w:pos="7527" w:val="left" w:leader="none"/>
                <w:tab w:pos="9087" w:val="left" w:leader="none"/>
                <w:tab w:pos="10916" w:val="left" w:leader="none"/>
              </w:tabs>
              <w:spacing w:line="240" w:lineRule="auto" w:before="8"/>
              <w:ind w:left="1848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1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28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640.000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920.000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267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105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2. Mejora</w:t>
            </w:r>
            <w:r>
              <w:rPr>
                <w:rFonts w:ascii="Calibri Light" w:hAnsi="Calibri Light"/>
                <w:b w:val="0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de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la</w:t>
            </w:r>
            <w:r>
              <w:rPr>
                <w:rFonts w:ascii="Calibri Light" w:hAnsi="Calibri Light"/>
                <w:b w:val="0"/>
                <w:spacing w:val="2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eficiencia</w:t>
            </w:r>
            <w:r>
              <w:rPr>
                <w:rFonts w:ascii="Calibri Light" w:hAnsi="Calibri Light"/>
                <w:b w:val="0"/>
                <w:spacing w:val="2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energética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325" w:val="left" w:leader="none"/>
                <w:tab w:pos="9362" w:val="left" w:leader="none"/>
                <w:tab w:pos="11107" w:val="left" w:leader="none"/>
              </w:tabs>
              <w:spacing w:line="240" w:lineRule="auto" w:before="46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position w:val="-4"/>
                <w:sz w:val="22"/>
                <w:szCs w:val="22"/>
              </w:rPr>
              <w:t>5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position w:val="-4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Senda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verde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por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barranco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-4"/>
                <w:sz w:val="22"/>
                <w:szCs w:val="22"/>
              </w:rPr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1.410.000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1.410.000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5325" w:val="left" w:leader="none"/>
                <w:tab w:pos="7802" w:val="left" w:leader="none"/>
                <w:tab w:pos="11107" w:val="left" w:leader="none"/>
              </w:tabs>
              <w:spacing w:line="240" w:lineRule="auto" w:before="17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6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Alumbrado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público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(EC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100%)</w:t>
              <w:tab/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1.150.000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5325" w:val="left" w:leader="none"/>
                <w:tab w:pos="7802" w:val="left" w:leader="none"/>
                <w:tab w:pos="11107" w:val="left" w:leader="none"/>
              </w:tabs>
              <w:spacing w:line="240" w:lineRule="auto" w:before="19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7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Peatonalización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frente marítimo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(EC100%)</w:t>
              <w:tab/>
              <w:t>073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2.000.000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2.000.000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7799" w:val="left" w:leader="none"/>
                <w:tab w:pos="9360" w:val="left" w:leader="none"/>
                <w:tab w:pos="11107" w:val="left" w:leader="none"/>
              </w:tabs>
              <w:spacing w:line="240" w:lineRule="auto" w:before="29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2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3.150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1.410.000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4.560.000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17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9" w:right="213" w:hanging="4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Eje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3. Transición</w:t>
            </w:r>
            <w:r>
              <w:rPr>
                <w:rFonts w:ascii="Calibri Light" w:hAnsi="Calibri Light"/>
                <w:b w:val="0"/>
                <w:spacing w:val="2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digital</w:t>
            </w:r>
            <w:r>
              <w:rPr>
                <w:rFonts w:ascii="Calibri Light" w:hAns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444" w:val="left" w:leader="none"/>
                <w:tab w:pos="11273" w:val="left" w:leader="none"/>
              </w:tabs>
              <w:spacing w:line="240" w:lineRule="auto" w:before="10"/>
              <w:ind w:left="174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8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9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Smart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Mogán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27" w:val="left" w:leader="none"/>
                <w:tab w:pos="7939" w:val="left" w:leader="none"/>
                <w:tab w:pos="9499" w:val="left" w:leader="none"/>
                <w:tab w:pos="11273" w:val="left" w:leader="none"/>
              </w:tabs>
              <w:spacing w:line="240" w:lineRule="auto" w:before="9" w:after="0"/>
              <w:ind w:left="426" w:right="0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Hacerlo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bien, hacerlo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saber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120.000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27" w:val="left" w:leader="none"/>
                <w:tab w:pos="9444" w:val="left" w:leader="none"/>
                <w:tab w:pos="11273" w:val="left" w:leader="none"/>
              </w:tabs>
              <w:spacing w:line="240" w:lineRule="auto" w:before="16" w:after="0"/>
              <w:ind w:left="426" w:right="0" w:hanging="36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Formación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 emprendimiento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300.000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300.000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7939" w:val="left" w:leader="none"/>
                <w:tab w:pos="9444" w:val="left" w:leader="none"/>
                <w:tab w:pos="11273" w:val="left" w:leader="none"/>
              </w:tabs>
              <w:spacing w:line="240" w:lineRule="auto" w:before="9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3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60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1"/>
                <w:sz w:val="22"/>
                <w:szCs w:val="22"/>
              </w:rPr>
              <w:t>690.000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position w:val="1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750.000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1104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Eje </w:t>
            </w:r>
            <w:r>
              <w:rPr>
                <w:rFonts w:ascii="Calibri Light"/>
                <w:b w:val="0"/>
                <w:spacing w:val="-1"/>
                <w:sz w:val="22"/>
              </w:rPr>
              <w:t>4.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Competitividad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12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426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pacing w:val="-1"/>
                <w:sz w:val="22"/>
              </w:rPr>
              <w:t>Tamaranae.</w:t>
            </w:r>
            <w:r>
              <w:rPr>
                <w:rFonts w:ascii="Calibri Light" w:hAns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Desde </w:t>
            </w:r>
            <w:r>
              <w:rPr>
                <w:rFonts w:ascii="Calibri Light" w:hAnsi="Calibri Light"/>
                <w:b w:val="0"/>
                <w:sz w:val="22"/>
              </w:rPr>
              <w:t>el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interior</w:t>
            </w:r>
            <w:r>
              <w:rPr>
                <w:rFonts w:ascii="Calibri Light" w:hAns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de Mogán</w:t>
            </w:r>
            <w:r>
              <w:rPr>
                <w:rFonts w:ascii="Calibri Light" w:hAns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 w:hAnsi="Calibri Light"/>
                <w:b w:val="0"/>
                <w:sz w:val="22"/>
              </w:rPr>
              <w:t>hasta</w:t>
            </w:r>
            <w:r>
              <w:rPr>
                <w:rFonts w:ascii="Calibri Light" w:hAnsi="Calibri Light"/>
                <w:b w:val="0"/>
                <w:spacing w:val="-1"/>
                <w:sz w:val="22"/>
              </w:rPr>
              <w:t> las</w:t>
            </w:r>
            <w:r>
              <w:rPr>
                <w:rFonts w:ascii="Calibri Light" w:hAnsi="Calibri Light"/>
                <w:sz w:val="22"/>
              </w:rPr>
            </w:r>
          </w:p>
          <w:p>
            <w:pPr>
              <w:pStyle w:val="TableParagraph"/>
              <w:tabs>
                <w:tab w:pos="7883" w:val="left" w:leader="none"/>
                <w:tab w:pos="9444" w:val="left" w:leader="none"/>
                <w:tab w:pos="11270" w:val="left" w:leader="none"/>
              </w:tabs>
              <w:spacing w:line="331" w:lineRule="exact"/>
              <w:ind w:left="63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position w:val="-12"/>
                <w:sz w:val="22"/>
                <w:szCs w:val="22"/>
              </w:rPr>
              <w:t>11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7"/>
                <w:position w:val="-1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position w:val="-12"/>
                <w:sz w:val="22"/>
                <w:szCs w:val="22"/>
              </w:rPr>
              <w:t>estrellas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286.500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668.500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955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7883" w:val="left" w:leader="none"/>
                <w:tab w:pos="9444" w:val="left" w:leader="none"/>
                <w:tab w:pos="11273" w:val="left" w:leader="none"/>
              </w:tabs>
              <w:spacing w:line="240" w:lineRule="auto" w:before="4"/>
              <w:ind w:left="63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12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37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Un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plan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tod@s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112.500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112.500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225.000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  <w:p>
            <w:pPr>
              <w:pStyle w:val="TableParagraph"/>
              <w:tabs>
                <w:tab w:pos="7883" w:val="left" w:leader="none"/>
                <w:tab w:pos="9444" w:val="left" w:leader="none"/>
                <w:tab w:pos="11107" w:val="left" w:leader="none"/>
              </w:tabs>
              <w:spacing w:line="240" w:lineRule="auto" w:before="19"/>
              <w:ind w:left="2205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Total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EJE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4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399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781.000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1.180.000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9A9A9"/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color w:val="FFFFFF"/>
                <w:spacing w:val="-1"/>
                <w:sz w:val="22"/>
              </w:rPr>
              <w:t>Total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599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>
            <w:pPr>
              <w:pStyle w:val="TableParagraph"/>
              <w:tabs>
                <w:tab w:pos="3364" w:val="left" w:leader="none"/>
                <w:tab w:pos="5111" w:val="left" w:leader="none"/>
              </w:tabs>
              <w:spacing w:line="240" w:lineRule="auto" w:before="17"/>
              <w:ind w:left="1803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3.889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3.521.000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  <w:tab/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7.410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2"/>
                <w:szCs w:val="22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2"/>
                <w:szCs w:val="22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2"/>
                <w:szCs w:val="22"/>
              </w:rPr>
              <w:t>€</w:t>
            </w:r>
            <w:r>
              <w:rPr>
                <w:rFonts w:ascii="Calibri Light" w:hAnsi="Calibri Light" w:cs="Calibri Light" w:eastAsia="Calibri Light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2"/>
          <w:szCs w:val="22"/>
        </w:rPr>
        <w:sectPr>
          <w:headerReference w:type="default" r:id="rId10"/>
          <w:pgSz w:w="16840" w:h="11910" w:orient="landscape"/>
          <w:pgMar w:header="810" w:footer="598" w:top="2640" w:bottom="780" w:left="1300" w:right="1200"/>
        </w:sect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9"/>
          <w:szCs w:val="29"/>
        </w:rPr>
      </w:pPr>
    </w:p>
    <w:p>
      <w:pPr>
        <w:pStyle w:val="Heading1"/>
        <w:spacing w:line="240" w:lineRule="auto" w:before="56"/>
        <w:ind w:right="0"/>
        <w:jc w:val="left"/>
      </w:pPr>
      <w:r>
        <w:rPr/>
        <w:pict>
          <v:group style="position:absolute;margin-left:83.664001pt;margin-top:18.433638pt;width:442.3pt;height:.1pt;mso-position-horizontal-relative:page;mso-position-vertical-relative:paragraph;z-index:-135760" coordorigin="1673,369" coordsize="8846,2">
            <v:shape style="position:absolute;left:1673;top:369;width:8846;height:2" coordorigin="1673,369" coordsize="8846,0" path="m1673,369l10519,369e" filled="false" stroked="true" strokeweight=".580pt" strokecolor="#006fc0">
              <v:path arrowok="t"/>
            </v:shape>
            <w10:wrap type="none"/>
          </v:group>
        </w:pict>
      </w:r>
      <w:r>
        <w:rPr>
          <w:color w:val="252525"/>
        </w:rPr>
        <w:t>5.  </w:t>
      </w:r>
      <w:r>
        <w:rPr>
          <w:color w:val="252525"/>
          <w:spacing w:val="41"/>
        </w:rPr>
        <w:t> </w:t>
      </w:r>
      <w:r>
        <w:rPr>
          <w:color w:val="252525"/>
          <w:spacing w:val="-1"/>
        </w:rPr>
        <w:t>Fichas</w:t>
      </w:r>
      <w:r>
        <w:rPr>
          <w:color w:val="252525"/>
        </w:rPr>
        <w:t> </w:t>
      </w:r>
      <w:r>
        <w:rPr>
          <w:color w:val="252525"/>
          <w:spacing w:val="-1"/>
        </w:rPr>
        <w:t>de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actuación</w:t>
      </w:r>
      <w:r>
        <w:rPr>
          <w:color w:val="252525"/>
        </w:rPr>
        <w:t> </w:t>
      </w:r>
      <w:r>
        <w:rPr>
          <w:color w:val="252525"/>
          <w:spacing w:val="-1"/>
        </w:rPr>
        <w:t>reformuladas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395" w:hRule="exact"/>
        </w:trPr>
        <w:tc>
          <w:tcPr>
            <w:tcW w:w="8495" w:type="dxa"/>
            <w:gridSpan w:val="2"/>
            <w:tcBorders>
              <w:top w:val="single" w:sz="5" w:space="0" w:color="006FC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000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13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principales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3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afectando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también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culturales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complementan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oferta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playa.</w:t>
            </w:r>
            <w:r>
              <w:rPr>
                <w:rFonts w:ascii="Calibri Light" w:hAnsi="Calibri Light"/>
                <w:b w:val="0"/>
                <w:spacing w:val="3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saben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señalado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Universidad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Siracusa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lugar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planeta.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causa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excelente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agricultura,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hospitalidad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pobladores,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atrae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cetáceos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distintas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especies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descansa</w:t>
            </w:r>
            <w:r>
              <w:rPr>
                <w:rFonts w:ascii="Calibri Light" w:hAnsi="Calibri Light"/>
                <w:b w:val="0"/>
                <w:spacing w:val="8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9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Resulta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estratégico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triple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96" w:after="0"/>
              <w:ind w:left="822" w:right="14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conocimientos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elaborar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innovadoras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prevención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riesgos</w:t>
            </w:r>
            <w:r>
              <w:rPr>
                <w:rFonts w:ascii="Calibri Light" w:hAnsi="Calibri Light"/>
                <w:b w:val="0"/>
                <w:spacing w:val="6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influyen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0" w:after="0"/>
              <w:ind w:left="822" w:right="11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Explicar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divulgar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singularidad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ecosistema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sociocultural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tradicional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(mar,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agricultura,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tradiciones,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etc.)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concienciando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7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convirtiéndose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0" w:after="0"/>
              <w:ind w:left="822" w:right="46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Atraer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perfil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turista/residente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estacional/nómada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interesado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10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innovadoras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abordará: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96" w:after="0"/>
              <w:ind w:left="822" w:right="16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adquisición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edificio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privada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actualmente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arrendado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2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situado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núcleo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pueblo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(interior)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reúne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requisitos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singularidad,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ubicación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cercanía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municipales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hacen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idóneo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albergar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(CIICC)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también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822" w:right="19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física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inmueble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transformarlo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funciones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divulgación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singularidad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ecosistema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sociocultural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tradicional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(mar,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agricultura,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tradiciones,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etc.).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8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favoreciendo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impulso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035)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prevención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riesgos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sequías,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5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(etiquetas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036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037)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engloban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todas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035.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36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medioambientales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licitaciones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que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se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ejecuten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actuación.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headerReference w:type="default" r:id="rId11"/>
          <w:footerReference w:type="default" r:id="rId12"/>
          <w:pgSz w:w="11910" w:h="16840"/>
          <w:pgMar w:header="837" w:footer="577" w:top="1400" w:bottom="760" w:left="1560" w:right="1280"/>
          <w:pgNumType w:start="7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</w:tblGrid>
      <w:tr>
        <w:trPr>
          <w:trHeight w:val="7030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sentido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rehabilitación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directrices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recogidas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(UE)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2018/844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eficacia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</w:t>
            </w:r>
            <w:r>
              <w:rPr>
                <w:rFonts w:ascii="Calibri Light" w:hAnsi="Calibri Light"/>
                <w:b w:val="0"/>
                <w:spacing w:val="7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energía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casi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significativa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energía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primaria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contemplada.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rehabilitación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permitirá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soluciones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edificación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9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40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prevé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perjudicial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9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hídricos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marinos.</w:t>
            </w:r>
            <w:r>
              <w:rPr>
                <w:rFonts w:ascii="Calibri Light" w:hAnsi="Calibri Light"/>
                <w:b w:val="0"/>
                <w:spacing w:val="3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instalen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aparados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7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70%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peso)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peligrosos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generados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4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preparado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5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correspondiente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traslado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vertedero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línea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56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emplearán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4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 sea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teniendo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estamos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rehabilitación.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7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b w:val="0"/>
                <w:spacing w:val="3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polvo,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vigente.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7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rehabilitación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sensible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(incluida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Natura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2000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protegidas,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sitios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Mundial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UNESCO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clave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protegidas.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necesario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EIA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EIA.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200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3" w:val="left" w:leader="none"/>
              </w:tabs>
              <w:spacing w:line="240" w:lineRule="auto" w:before="94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N3.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Descongestionar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masificadas,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ubicadas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exclusivamente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franja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interior.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3" w:val="left" w:leader="none"/>
              </w:tabs>
              <w:spacing w:line="240" w:lineRule="auto" w:before="0" w:after="0"/>
              <w:ind w:left="462" w:right="29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N9.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mínimo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4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caducos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insostenibles.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424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30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Crear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explicar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divulgar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10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singularidad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directa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ecosistema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sociocultural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(mar,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agricultura,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biodiversidad,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tradiciones,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etc.)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convirtiéndose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(de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vecinos,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culturales,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juveniles,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empresarios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profesionales)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Clubes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socioculturales</w:t>
            </w:r>
            <w:r>
              <w:rPr>
                <w:rFonts w:asci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headerReference w:type="default" r:id="rId13"/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642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0,00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220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24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913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40" w:lineRule="auto" w:before="96" w:after="0"/>
              <w:ind w:left="462" w:right="42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Aumento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relevancia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4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ecosistemas.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40" w:lineRule="auto" w:before="0" w:after="0"/>
              <w:ind w:left="462" w:right="30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prevención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4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40" w:lineRule="auto" w:before="0" w:after="0"/>
              <w:ind w:left="462" w:right="22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cohesión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territorial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redistribución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demanda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Facilitación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63" w:val="left" w:leader="none"/>
              </w:tabs>
              <w:spacing w:line="240" w:lineRule="auto" w:before="97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investigación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1.500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visitas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anuales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sz w:val="20"/>
              </w:rPr>
              <w:t>Si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91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propietarias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adquisición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aprobado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JGL.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sz w:val="20"/>
              </w:rPr>
              <w:t>Si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71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9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concentración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estacionalidad.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40%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039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convertir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casi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desecha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recuperan,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reutilizan.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ello,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plantean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varias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líneas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deben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implicar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instituciones,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comenzando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Ayuntamiento,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8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separación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3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biorresiduos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vegetales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procedentes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cuidado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parques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jardines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privados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50).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7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abordará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ámbitos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demanda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seleccionados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Mogán.</w:t>
            </w:r>
            <w:r>
              <w:rPr>
                <w:rFonts w:ascii="Calibri Light" w:hAnsi="Calibri Light"/>
                <w:b w:val="0"/>
                <w:spacing w:val="3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varios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contenedores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según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tipo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pudiendo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algunos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casos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facilidades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composteras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tratamiento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biorresiduos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vegetales,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trituradoras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almacenamiento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temporal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entorno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51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favoreciendo la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implementación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economía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aplicable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050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35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35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3" w:val="left" w:leader="none"/>
              </w:tabs>
              <w:spacing w:line="240" w:lineRule="auto" w:before="94" w:after="0"/>
              <w:ind w:left="462" w:right="105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limitarán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3" w:val="left" w:leader="none"/>
              </w:tabs>
              <w:spacing w:line="240" w:lineRule="auto" w:before="0" w:after="0"/>
              <w:ind w:left="462" w:right="21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apoyen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desmontaje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3" w:val="left" w:leader="none"/>
              </w:tabs>
              <w:spacing w:line="240" w:lineRule="auto" w:before="0" w:after="0"/>
              <w:ind w:left="462" w:right="299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9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3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vigente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4"/>
          <w:pgSz w:w="11910" w:h="16840"/>
          <w:pgMar w:footer="577" w:header="83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1423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3" w:val="left" w:leader="none"/>
              </w:tabs>
              <w:spacing w:line="243" w:lineRule="exact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3" w:val="left" w:leader="none"/>
              </w:tabs>
              <w:spacing w:line="240" w:lineRule="auto" w:before="0" w:after="0"/>
              <w:ind w:left="462" w:right="38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N7.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Implantación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certificación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diagnóstico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ámbito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europeo.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fondos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reduzcan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vertidos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negativos.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92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Asociaciones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submarinismo,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cofradías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pescadores,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educativos,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hoteles,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etc.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0,00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190.000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91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96" w:after="0"/>
              <w:ind w:left="462" w:right="46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entornos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afluencia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próximos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instaladas.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0" w:after="0"/>
              <w:ind w:left="462" w:right="26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entornos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afluencia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próximos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instaladas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orgánicos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vertedero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afluencia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turística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3" w:val="left" w:leader="none"/>
              </w:tabs>
              <w:spacing w:line="240" w:lineRule="auto" w:before="0" w:after="0"/>
              <w:ind w:left="462" w:right="679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Mayor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residentes,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sector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empresarial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ámbitos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urbanos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Tn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compost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generadas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(por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determinar)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67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Preservación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restauración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cultural,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economía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circular.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5"/>
          <w:pgSz w:w="11910" w:h="16840"/>
          <w:pgMar w:footer="577" w:header="837" w:top="1400" w:bottom="760" w:left="1600" w:right="1560"/>
          <w:pgNumType w:start="1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RECUPERAR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40%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844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37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día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evidente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nivel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global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vierten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todas</w:t>
            </w:r>
            <w:r>
              <w:rPr>
                <w:rFonts w:ascii="Calibri Light" w:hAnsi="Calibri Light"/>
                <w:b w:val="0"/>
                <w:spacing w:val="8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mundo,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originando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fenómeno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flotantes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plástico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presencia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microplásticos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peces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océano.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60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constante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creciente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humana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4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progresivo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empobrecimiento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fondos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marinos,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donde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transparencia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invita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disfrutar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inmersión,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consiguiente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desengaño.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38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pondrá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marcha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campaña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flora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acuática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previstas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3" w:val="left" w:leader="none"/>
              </w:tabs>
              <w:spacing w:line="240" w:lineRule="auto" w:before="94" w:after="0"/>
              <w:ind w:left="462" w:right="54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Identificación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conformación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voluntarios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comprometidos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fondos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asociaciones</w:t>
            </w:r>
            <w:r>
              <w:rPr>
                <w:rFonts w:ascii="Calibri Light" w:hAnsi="Calibri Light"/>
                <w:b w:val="0"/>
                <w:spacing w:val="5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ecologistas,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grupos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buceo,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escuelas,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hoteles,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etc.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3" w:val="left" w:leader="none"/>
              </w:tabs>
              <w:spacing w:line="240" w:lineRule="auto" w:before="0" w:after="0"/>
              <w:ind w:left="462" w:right="23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Planificación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definiendo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lugares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donde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acciones,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logística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8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recogidos.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3" w:val="left" w:leader="none"/>
              </w:tabs>
              <w:spacing w:line="240" w:lineRule="auto" w:before="0" w:after="0"/>
              <w:ind w:left="462" w:right="21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Suministro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y/o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servicio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recolecta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todos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8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sólidos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subacuática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garantizando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seguridad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adecuadas.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3" w:val="left" w:leader="none"/>
              </w:tabs>
              <w:spacing w:line="240" w:lineRule="auto" w:before="0" w:after="0"/>
              <w:ind w:left="462" w:right="104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difusión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sociales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-1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locales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3" w:val="left" w:leader="none"/>
              </w:tabs>
              <w:spacing w:line="240" w:lineRule="auto" w:before="1" w:after="0"/>
              <w:ind w:left="462" w:right="94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fondos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según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planeado</w:t>
            </w:r>
            <w:r>
              <w:rPr>
                <w:rFonts w:ascii="Calibri Light" w:hAnsi="Calibri Light"/>
                <w:b w:val="0"/>
                <w:spacing w:val="5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asegurándose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todos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gestionan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trasladan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adecuadamente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normativas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6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favoreciendo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restauración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paisajística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degradadas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hábitats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flora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91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3" w:val="left" w:leader="none"/>
              </w:tabs>
              <w:spacing w:line="240" w:lineRule="auto" w:before="96" w:after="0"/>
              <w:ind w:left="462" w:right="57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N2.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Poner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valor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recursos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patrimoniales,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naturales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culturales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casi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desconocidos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5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turismo.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3" w:val="left" w:leader="none"/>
              </w:tabs>
              <w:spacing w:line="240" w:lineRule="auto" w:before="0" w:after="0"/>
              <w:ind w:left="462" w:right="32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N7.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Implantación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certificación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diagnóstico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ámbito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europeo.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49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separación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5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compostaje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vegetales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biorresiduos.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clubes,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cofradías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pescadores,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taxi,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activo,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etc.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43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3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63" w:val="left" w:leader="none"/>
              </w:tabs>
              <w:spacing w:line="240" w:lineRule="auto" w:before="94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marina.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conservación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litoral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basura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fondos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4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Campañas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limpieza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flora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marina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realizadas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Tn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recuperados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Ordenación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marítimo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playas.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Disminución</w:t>
            </w:r>
            <w:r>
              <w:rPr>
                <w:rFonts w:ascii="Calibri Light" w:hAnsi="Calibri Light"/>
                <w:b w:val="0"/>
                <w:spacing w:val="8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hídricos,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regenerar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playas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PARAISO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AGROTURISMO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40%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03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barrancos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producción</w:t>
            </w:r>
            <w:r>
              <w:rPr>
                <w:rFonts w:ascii="Calibri Light" w:hAnsi="Calibri Light"/>
                <w:b w:val="0"/>
                <w:spacing w:val="4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agrícola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extraordinaria.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pasado,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moganera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tenía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varios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embarcaderos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9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cargar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hortalizas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enviaban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invierno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mercados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europeos.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hace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varios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años,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auge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abandonaron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cultivos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fueron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introduciendo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frutas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tropicales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extraordinarios,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adaptándose</w:t>
            </w:r>
            <w:r>
              <w:rPr>
                <w:rFonts w:ascii="Calibri Light" w:hAnsi="Calibri Light"/>
                <w:b w:val="0"/>
                <w:spacing w:val="10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fácilmente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60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tiempo,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últimos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años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consolidado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ecoturismo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demanda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creciente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hacia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combinan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cultura,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gastronomía,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tradiciones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9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respeto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medioambiente.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renacimiento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agricultura</w:t>
            </w:r>
            <w:r>
              <w:rPr>
                <w:rFonts w:ascii="Calibri Light" w:hAnsi="Calibri Light"/>
                <w:b w:val="0"/>
                <w:spacing w:val="3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especializada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atractivo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complemente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oferta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genere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nueva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economía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visitante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entorno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ecoturismo,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km0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frutas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flores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2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municipio.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1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apoyo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subvenciones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3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incentivar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instalaciones</w:t>
            </w:r>
            <w:r>
              <w:rPr>
                <w:rFonts w:ascii="Calibri Light" w:hAnsi="Calibri Light"/>
                <w:b w:val="0"/>
                <w:spacing w:val="9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hacerlas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visitables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alrededor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comercialización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alrededor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agrícolas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cultivados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51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favoreciendo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economía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kilometro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trazabilidad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suministro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50)..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1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explotaciones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agricolas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3" w:val="left" w:leader="none"/>
              </w:tabs>
              <w:spacing w:line="240" w:lineRule="auto" w:before="94" w:after="0"/>
              <w:ind w:left="462" w:right="105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limitarán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3" w:val="left" w:leader="none"/>
              </w:tabs>
              <w:spacing w:line="240" w:lineRule="auto" w:before="0" w:after="0"/>
              <w:ind w:left="462" w:right="21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apoyen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desmontaje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3" w:val="left" w:leader="none"/>
              </w:tabs>
              <w:spacing w:line="240" w:lineRule="auto" w:before="0" w:after="0"/>
              <w:ind w:left="462" w:right="299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9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3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vigente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2155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5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acuerdo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presentado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contribuye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abordar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siguientes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3" w:val="left" w:leader="none"/>
              </w:tabs>
              <w:spacing w:line="240" w:lineRule="auto" w:before="94" w:after="0"/>
              <w:ind w:left="462" w:right="63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N2.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Poner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valor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recursos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patrimoniales,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naturales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culturales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casi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desconocidos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turismo.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3" w:val="left" w:leader="none"/>
              </w:tabs>
              <w:spacing w:line="240" w:lineRule="auto" w:before="0" w:after="0"/>
              <w:ind w:left="462" w:right="16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N9.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mínimo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2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caducos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insostenibles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Impulsar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agroturismo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alrededor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mango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aguacate</w:t>
            </w:r>
            <w:r>
              <w:rPr>
                <w:rFonts w:asci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consumo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productos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Km0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54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cooperativas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agrarias,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agricultores,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comunicades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regantes,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turismo</w:t>
            </w:r>
            <w:r>
              <w:rPr>
                <w:rFonts w:ascii="Calibri Light"/>
                <w:b w:val="0"/>
                <w:spacing w:val="78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activo,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150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Disminución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pérdida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Aumento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consumo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productos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Km0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8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explotaciones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agrarias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agrícolas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realizadas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600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anuales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explotaciones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y/o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agrícolas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20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subvención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propietarios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explotaciones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cooperativas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agrícolas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actuaciones.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Actualmente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informe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inicio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expediente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concesión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subvenciones.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-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Redistribución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beneficios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socioeconómicos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nivel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locals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EFICIENCIA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BARRANCO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100%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31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contempla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primer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trazado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pueblo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Puerto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transformación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peatones,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ciclistas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vehículos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eléctricos,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descaso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sombra,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aprovechamiento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4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puestos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venta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0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escasa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pendiente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barranco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conexión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uno</w:t>
            </w:r>
            <w:r>
              <w:rPr>
                <w:rFonts w:ascii="Calibri Light" w:hAnsi="Calibri Light"/>
                <w:b w:val="0"/>
                <w:spacing w:val="7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principales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(Puerto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Mogán)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histórico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b w:val="0"/>
                <w:spacing w:val="3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tiempo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existencia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explotaciones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agrícolas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hitos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11)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supondrá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incentivo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amantes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senderismo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incorporará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caminos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operativos.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Actualmente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proyecto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técnico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delimitar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pasaría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trabajo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arquitecto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elaboración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9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proyecto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presupuesto.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experiencia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9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proyecto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europeo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ECO-TUR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lado,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mantenido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conversaciones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Consejo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Insular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Canaria,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dado</w:t>
            </w:r>
            <w:r>
              <w:rPr>
                <w:rFonts w:ascii="Calibri Light" w:hAnsi="Calibri Light"/>
                <w:b w:val="0"/>
                <w:spacing w:val="8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visto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bueno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Barranco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Arguineguín.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634"/>
              <w:jc w:val="both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9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itinerario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motorizado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(via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caminabilidad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clicabilidad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núcleos</w:t>
            </w:r>
            <w:r>
              <w:rPr>
                <w:rFonts w:ascii="Calibri Light" w:hAnsi="Calibri Light"/>
                <w:b w:val="0"/>
                <w:spacing w:val="9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073)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otorga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43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43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4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0" w:lineRule="auto" w:before="95" w:after="0"/>
              <w:ind w:left="462" w:right="105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limitarán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3" w:val="left" w:leader="none"/>
              </w:tabs>
              <w:spacing w:line="240" w:lineRule="auto" w:before="0" w:after="0"/>
              <w:ind w:left="462" w:right="21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apoyen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evaluar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desmontaje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63" w:val="left" w:leader="none"/>
              </w:tabs>
              <w:spacing w:line="244" w:lineRule="exact" w:before="12" w:after="0"/>
              <w:ind w:left="462" w:right="29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63" w:val="left" w:leader="none"/>
              </w:tabs>
              <w:spacing w:line="244" w:lineRule="exact" w:before="17" w:after="0"/>
              <w:ind w:left="462" w:right="461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3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vigente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agua.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4" w:lineRule="exact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6"/>
        <w:gridCol w:w="1321"/>
        <w:gridCol w:w="1570"/>
        <w:gridCol w:w="648"/>
        <w:gridCol w:w="634"/>
        <w:gridCol w:w="1635"/>
        <w:gridCol w:w="1128"/>
      </w:tblGrid>
      <w:tr>
        <w:trPr>
          <w:trHeight w:val="147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240" w:lineRule="auto"/>
              <w:ind w:left="462" w:right="13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tengan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(incluida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Natura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2000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protegidas,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sitios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Mundial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UNESCO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z w:val="20"/>
              </w:rPr>
              <w:t> clave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protegidas)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próximas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requerirá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b w:val="0"/>
                <w:spacing w:val="9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artículos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(3)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12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hábitats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Aves.</w:t>
            </w:r>
            <w:r>
              <w:rPr>
                <w:rFonts w:ascii="Calibri Light" w:hAnsi="Calibri Light"/>
                <w:b w:val="0"/>
                <w:spacing w:val="4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preceptivo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llevará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cabo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EIA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2398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0" w:lineRule="auto" w:before="96" w:after="0"/>
              <w:ind w:left="462" w:right="57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N2.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Poner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valor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recursos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patrimoniales,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naturales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culturales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casi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desconocidos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turismo.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N3.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Descongestionar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masificadas,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ubicadas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exclusivamente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franja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N4.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0" w:lineRule="auto" w:before="0" w:after="0"/>
              <w:ind w:left="462" w:right="10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N9.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mínimo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caducos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insostenibles.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3" w:val="left" w:leader="none"/>
              </w:tabs>
              <w:spacing w:line="240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N11.</w:t>
            </w:r>
            <w:r>
              <w:rPr>
                <w:rFonts w:asci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Accesibilidad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744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conexión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núcleo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encerrado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costa,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montañas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antigua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carretera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Puerto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clubes,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activo,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hoteles,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2" w:hRule="exact"/>
        </w:trPr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99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1.410.000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8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conexión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pie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bicicleta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Pueblo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Aumento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flujo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turistas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hacia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municipio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Redistribución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beneficios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socioeconómicos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nivel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vehículo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privado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salud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ciudadanía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2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pueblo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Mogan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trazada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2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Km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senda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verde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acondicionada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1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2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5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829"/>
        <w:gridCol w:w="569"/>
        <w:gridCol w:w="3423"/>
      </w:tblGrid>
      <w:tr>
        <w:trPr>
          <w:trHeight w:val="461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Disminución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pérdida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Generar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equilibrio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territorial,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concentración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estacionalidad,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sistemas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movilidad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EFICIENCIA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ALUMBRADO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PÚBLICO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789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alumbrado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público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diferentes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distintas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7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Tauro,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Puerto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Arguineguín.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renovación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23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cuadros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eléctricos,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sustituyendo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total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1.147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luminarias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convencionales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tecnología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LED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supondrán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ahorro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656.580,00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kWh/año.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73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Ya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proyecto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técnico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actualmente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iniciado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7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expediente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3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favoreciendo la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z w:val="20"/>
              </w:rPr>
              <w:t> 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sistema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iluminación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eficiente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reduzca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CO2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infraestructuras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públicas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073)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9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36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medioambientales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licitaciones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que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se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ejecuten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actuación.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4"/>
              <w:ind w:left="102" w:right="43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102" w:right="43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4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94"/>
              <w:ind w:left="462" w:right="105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  <w:tab/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limitarán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3" w:val="left" w:leader="none"/>
              </w:tabs>
              <w:spacing w:line="244" w:lineRule="exact" w:before="15" w:after="0"/>
              <w:ind w:left="462" w:right="299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63" w:val="left" w:leader="none"/>
              </w:tabs>
              <w:spacing w:line="244" w:lineRule="exact" w:before="17" w:after="0"/>
              <w:ind w:left="462" w:right="461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3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vigente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agua.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79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N1.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Actuar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sobre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causas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obsolescencia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destino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Aumentar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ahorro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energía,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energía,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Aumentar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energías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renovables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públicos,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embellecimiento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Vecinos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municipio.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2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1.150.000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lumínica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Ahorro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energía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CO2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80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63" w:val="left" w:leader="none"/>
              </w:tabs>
              <w:spacing w:line="240" w:lineRule="auto" w:before="97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1.147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luminarias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sustituidas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por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LED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Ahorro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energético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656.580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KWh/año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23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cuadros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eléctricos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renovados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4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alumbrado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7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atmosférica,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lumínica,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acústica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6"/>
          <w:pgSz w:w="11910" w:h="16840"/>
          <w:pgMar w:footer="577" w:header="83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EFICIENCIA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ENERGÉTICA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7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PEATONALIZACIÓN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FRENTE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MARITIMO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(EC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Energética)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32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finalidad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remodelación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marítimo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afecta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calles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Miguel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Marrero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Rodríguez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principalmente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adyacentes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Graciliano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Afonso,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Tomás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Morales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Molino.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pretende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dinamizar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borde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convertir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zona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atracción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comercial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reduciendo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niveles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convirtiéndolas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8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vías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permeables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preferentemente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peatonal.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persigue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estado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vías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mencionadas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finalidad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recreativo,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ocio,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comercial,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medioambiental,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creando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peatonales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b w:val="0"/>
                <w:spacing w:val="5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desniveles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aceras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nuevos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reunión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nuevo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mobiliario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accesibilidad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personas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discapacidad,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infraestructura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particular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Arguineguín.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1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abastecimiento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nueva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alumbrado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público,</w:t>
            </w:r>
            <w:r>
              <w:rPr>
                <w:rFonts w:ascii="Calibri Light" w:hAnsi="Calibri Light"/>
                <w:b w:val="0"/>
                <w:spacing w:val="5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soterramiento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baja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telecomunicaciones.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Finalmente,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sustituirán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barandillas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caídas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fuera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normativa,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implantándose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nuevas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barandillas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parámetros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exigibles.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promoviendo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movilidad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faciliten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caminabilidad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destinos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peatonalización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073)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atribuye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12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75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peatonalización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frente</w:t>
            </w:r>
            <w:r>
              <w:rPr>
                <w:rFonts w:ascii="Calibri Light" w:hAnsi="Calibri Light"/>
                <w:b w:val="0"/>
                <w:spacing w:val="3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marítimo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tendrá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63" w:val="left" w:leader="none"/>
              </w:tabs>
              <w:spacing w:line="240" w:lineRule="auto" w:before="96" w:after="0"/>
              <w:ind w:left="462" w:right="14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70%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peso)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peligrosos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generados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preparado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correspondiente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traslado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vertedero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línea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63" w:val="left" w:leader="none"/>
              </w:tabs>
              <w:spacing w:line="240" w:lineRule="auto" w:before="0" w:after="0"/>
              <w:ind w:left="462" w:right="23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emplearán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apoyarán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3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teniendo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estamos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rehabilitación.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63" w:val="left" w:leader="none"/>
              </w:tabs>
              <w:spacing w:line="240" w:lineRule="auto" w:before="0" w:after="0"/>
              <w:ind w:left="462" w:right="13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sustancia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10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63" w:val="left" w:leader="none"/>
              </w:tabs>
              <w:spacing w:line="240" w:lineRule="auto" w:before="0" w:after="0"/>
              <w:ind w:left="462" w:right="171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polvo,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4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vigente.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7"/>
          <w:pgSz w:w="11910" w:h="16840"/>
          <w:pgMar w:footer="577" w:header="837" w:top="1400" w:bottom="760" w:left="1600" w:right="1560"/>
          <w:pgNumType w:start="21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423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3" w:val="left" w:leader="none"/>
              </w:tabs>
              <w:spacing w:line="240" w:lineRule="auto" w:before="94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N1.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Actuar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sobre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causas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obsolescencia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destino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N5.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Reconvertir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N11.</w:t>
            </w:r>
            <w:r>
              <w:rPr>
                <w:rFonts w:asci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Accesibilidad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Aumentar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dirigidos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peatón,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presencia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vehículos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motor,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renovar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abastecimiento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agua,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luz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comunicaciones,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renovar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mobiliario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público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accesibilidad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públicos,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públicas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embellecimiento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Vecinos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municipio.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2.00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43" w:lineRule="exact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Aumento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movilidad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peatonal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ciclista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entorno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urbano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actividad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comercial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entorno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urbano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CO2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4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calles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renovadas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repavimentadas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carril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bici</w:t>
            </w:r>
            <w:r>
              <w:rPr>
                <w:rFonts w:asci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do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7"/>
              <w:ind w:left="102" w:right="63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2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Mitigación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consumo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atmosférica,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marina,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lumínica,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acústica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8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SMART</w:t>
            </w:r>
            <w:r>
              <w:rPr>
                <w:rFonts w:ascii="Calibri Light" w:hAns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093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8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hay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destino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turístico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que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pueda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competir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presente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futuro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inmediato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adapta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sus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recursos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productos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confluir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todos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un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‘destino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inteligente’,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donde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información,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geolocalización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comunicación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sean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fácil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acceso,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través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herramientas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que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forman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08"/>
                <w:w w:val="9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parte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uso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diario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por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mayoría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personas.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rutas,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recorrer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b w:val="0"/>
                <w:spacing w:val="5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rincones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municipio,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tierra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hará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esfuerzo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paseantes,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acceso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8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destino,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códigos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QR,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Wi-fi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geoposicionamiento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garantizar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</w:r>
            <w:r>
              <w:rPr>
                <w:rFonts w:ascii="Calibri Light" w:hAnsi="Calibri Light"/>
                <w:b w:val="0"/>
                <w:sz w:val="20"/>
              </w:rPr>
              <w:t>seguridad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6"/>
                <w:sz w:val="20"/>
              </w:rPr>
              <w:t>         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rápida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todo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municipal.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salida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4"/>
                <w:w w:val="99"/>
                <w:sz w:val="20"/>
              </w:rPr>
              <w:t>                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alojamiento,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regreso,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estará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acompañado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tecnologías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10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información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podrá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acceder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diversos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cualquier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3" w:val="left" w:leader="none"/>
              </w:tabs>
              <w:spacing w:line="240" w:lineRule="auto" w:before="0" w:after="0"/>
              <w:ind w:left="462" w:right="13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equipamiento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TIC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explicar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divulgar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singularidad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5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directa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ecosistema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económico,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sociocultural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(mar,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agricultura,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tradiciones,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etc.)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concienciando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efectos</w:t>
            </w:r>
            <w:r>
              <w:rPr>
                <w:rFonts w:ascii="Calibri Light" w:hAnsi="Calibri Light"/>
                <w:b w:val="0"/>
                <w:spacing w:val="7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visitantes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convirtiéndose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3" w:val="left" w:leader="none"/>
              </w:tabs>
              <w:spacing w:line="240" w:lineRule="auto" w:before="0" w:after="0"/>
              <w:ind w:left="462" w:right="18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elementos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interactivos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accesibles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3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códigos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tecnologías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11)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5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encuadrarse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011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Soluciones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TIC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electrónicos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aplicaciones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cuyo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12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 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cuyo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53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6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elementos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pueden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causar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daños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tendrá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3" w:val="left" w:leader="none"/>
              </w:tabs>
              <w:spacing w:line="240" w:lineRule="auto" w:before="94" w:after="0"/>
              <w:ind w:left="462" w:right="44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Cumplir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requisitos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energía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establecidos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2009/125/EC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3" w:val="left" w:leader="none"/>
              </w:tabs>
              <w:spacing w:line="240" w:lineRule="auto" w:before="0" w:after="0"/>
              <w:ind w:left="462" w:right="45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restringidas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enumeradas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II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2011/65/UE,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excepto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concentración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homogéneos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superen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enumerados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dicho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anexo.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3" w:val="left" w:leader="none"/>
              </w:tabs>
              <w:spacing w:line="240" w:lineRule="auto" w:before="0" w:after="0"/>
              <w:ind w:left="462" w:right="133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Existe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máximo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final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útil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eléctricos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electrónicos.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3" w:val="left" w:leader="none"/>
              </w:tabs>
              <w:spacing w:line="240" w:lineRule="auto" w:before="0" w:after="0"/>
              <w:ind w:left="462" w:right="39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útil,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equipo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somete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preparación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reutilización,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tratamiento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adecuado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157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463" w:val="left" w:leader="none"/>
              </w:tabs>
              <w:spacing w:line="240" w:lineRule="auto" w:before="0" w:after="0"/>
              <w:ind w:left="462" w:right="52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9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XIV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nº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Parlamento</w:t>
            </w:r>
            <w:r>
              <w:rPr>
                <w:rFonts w:ascii="Calibri Light" w:hAnsi="Calibri Light"/>
                <w:b w:val="0"/>
                <w:spacing w:val="6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Europeo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Consejo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restricciones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recogidas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XVII.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63" w:val="left" w:leader="none"/>
              </w:tabs>
              <w:spacing w:line="240" w:lineRule="auto" w:before="0" w:after="0"/>
              <w:ind w:left="462" w:right="78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entrar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contacto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ocupantes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dispuesto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CEN/TS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16516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16000-3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prueba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estandarizadas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métodos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determinación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comparables.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422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N1.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Actuar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sobre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causas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obsolescencia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destino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N3.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Descongestionar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masificadas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ubicadas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exclusivamente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franja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N6.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Dotar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inteligencia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artificial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avanzada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5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conocimiento,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seguridad,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localización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usuarios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diferentes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programas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Seguridad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clubes,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activo,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educativos,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3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330.000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3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8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463" w:val="left" w:leader="none"/>
              </w:tabs>
              <w:spacing w:line="240" w:lineRule="auto" w:before="96" w:after="0"/>
              <w:ind w:left="462" w:right="83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acceso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información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aumento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digitalización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monitorización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flujos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experiencia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463" w:val="left" w:leader="none"/>
              </w:tabs>
              <w:spacing w:line="240" w:lineRule="auto" w:before="94" w:after="0"/>
              <w:ind w:left="462" w:right="42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25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colocados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distintos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lugares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información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varios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idiomas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4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rutas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hitos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experiencia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interactiva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instalada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4.8pt;height:2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0"/>
                    <w:ind w:left="102" w:right="800" w:firstLine="0"/>
                    <w:jc w:val="left"/>
                    <w:rPr>
                      <w:rFonts w:ascii="Calibri Light" w:hAnsi="Calibri Light" w:cs="Calibri Light" w:eastAsia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Digitalización</w:t>
                  </w:r>
                  <w:r>
                    <w:rPr>
                      <w:rFonts w:ascii="Calibri Light" w:hAnsi="Calibri Light"/>
                      <w:b w:val="0"/>
                      <w:spacing w:val="-6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b w:val="0"/>
                      <w:spacing w:val="-8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destinos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turísticos,</w:t>
                  </w:r>
                  <w:r>
                    <w:rPr>
                      <w:rFonts w:ascii="Calibri Light" w:hAnsi="Calibri Light"/>
                      <w:b w:val="0"/>
                      <w:spacing w:val="-8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Impulsar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proyectos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digitales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orientados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b w:val="0"/>
                      <w:spacing w:val="-7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enriquecer</w:t>
                  </w:r>
                  <w:r>
                    <w:rPr>
                      <w:rFonts w:ascii="Calibri Light" w:hAnsi="Calibri Light"/>
                      <w:b w:val="0"/>
                      <w:spacing w:val="-6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b w:val="0"/>
                      <w:spacing w:val="77"/>
                      <w:w w:val="99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experiencia</w:t>
                  </w:r>
                  <w:r>
                    <w:rPr>
                      <w:rFonts w:ascii="Calibri Light" w:hAnsi="Calibri Light"/>
                      <w:b w:val="0"/>
                      <w:spacing w:val="-6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turista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b w:val="0"/>
                      <w:spacing w:val="-4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b w:val="0"/>
                      <w:spacing w:val="-4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mejorar</w:t>
                  </w:r>
                  <w:r>
                    <w:rPr>
                      <w:rFonts w:ascii="Calibri Light" w:hAnsi="Calibri Light"/>
                      <w:b w:val="0"/>
                      <w:spacing w:val="-4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gestión</w:t>
                  </w:r>
                  <w:r>
                    <w:rPr>
                      <w:rFonts w:ascii="Calibri Light" w:hAnsi="Calibri Light"/>
                      <w:b w:val="0"/>
                      <w:spacing w:val="-4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z w:val="20"/>
                    </w:rPr>
                    <w:t>su</w:t>
                  </w:r>
                  <w:r>
                    <w:rPr>
                      <w:rFonts w:ascii="Calibri Light" w:hAnsi="Calibri Light"/>
                      <w:b w:val="0"/>
                      <w:spacing w:val="-5"/>
                      <w:sz w:val="20"/>
                    </w:rPr>
                    <w:t> </w:t>
                  </w:r>
                  <w:r>
                    <w:rPr>
                      <w:rFonts w:ascii="Calibri Light" w:hAnsi="Calibri Light"/>
                      <w:b w:val="0"/>
                      <w:spacing w:val="-1"/>
                      <w:sz w:val="20"/>
                    </w:rPr>
                    <w:t>estancia</w:t>
                  </w:r>
                  <w:r>
                    <w:rPr>
                      <w:rFonts w:ascii="Calibri Light" w:hAnsi="Calibri Ligh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9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HACERLO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BIEN,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HACERLO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SABER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708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Todas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contempladas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requieren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difusión,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tanto</w:t>
            </w:r>
            <w:r>
              <w:rPr>
                <w:rFonts w:ascii="Calibri Light" w:hAnsi="Calibri Light"/>
                <w:b w:val="0"/>
                <w:spacing w:val="9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visitantes.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pretende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coordinar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diferentes</w:t>
            </w:r>
            <w:r>
              <w:rPr>
                <w:rFonts w:ascii="Calibri Light" w:hAnsi="Calibri Light"/>
                <w:b w:val="0"/>
                <w:spacing w:val="4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propuestas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coordinada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uniforme,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estudio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perfiles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destinarse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mensajes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tipos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plataformas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1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Hay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muchas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novedades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divulgadas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cambiante,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diversa</w:t>
            </w:r>
            <w:r>
              <w:rPr>
                <w:rFonts w:ascii="Calibri Light" w:hAnsi="Calibri Light"/>
                <w:b w:val="0"/>
                <w:spacing w:val="4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procedencia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países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culturas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diferentes,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5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troncal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transversal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todo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acciones: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Campañas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captación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emprendedores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nómadas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3" w:val="left" w:leader="none"/>
              </w:tabs>
              <w:spacing w:line="240" w:lineRule="auto" w:before="0" w:after="0"/>
              <w:ind w:left="462" w:right="41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Campañas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difusión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ámbito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3" w:val="left" w:leader="none"/>
              </w:tabs>
              <w:spacing w:line="240" w:lineRule="auto" w:before="0" w:after="0"/>
              <w:ind w:left="462" w:right="36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Campañas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marketing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marco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4,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11)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9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Digital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9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encuadrarse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140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Información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cuyo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0%.</w:t>
            </w:r>
            <w:r>
              <w:rPr>
                <w:rFonts w:ascii="Calibri Light" w:hAnsi="Calibri Light"/>
                <w:b w:val="0"/>
                <w:spacing w:val="3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igual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8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2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tabs>
                <w:tab w:pos="462" w:val="left" w:leader="none"/>
              </w:tabs>
              <w:spacing w:line="243" w:lineRule="exact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N10.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Visibilizar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instrumentos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6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Lograr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participación,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apoyo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6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Participación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clubes,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activo,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educativos,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headerReference w:type="default" r:id="rId18"/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85"/>
        <w:gridCol w:w="1321"/>
        <w:gridCol w:w="1570"/>
        <w:gridCol w:w="53"/>
        <w:gridCol w:w="596"/>
        <w:gridCol w:w="660"/>
        <w:gridCol w:w="1635"/>
        <w:gridCol w:w="1128"/>
      </w:tblGrid>
      <w:tr>
        <w:trPr>
          <w:trHeight w:val="642" w:hRule="exact"/>
        </w:trPr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228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60.0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Aumento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participación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actores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clave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previstas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463" w:val="left" w:leader="none"/>
              </w:tabs>
              <w:spacing w:line="240" w:lineRule="auto" w:before="0" w:after="0"/>
              <w:ind w:left="462" w:right="16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Aumento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ciudadanía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importancia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7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marketing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3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eventos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difusión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4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campañas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marketing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realizadas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7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8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635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5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entes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10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FORMACIÓN</w:t>
            </w:r>
            <w:r>
              <w:rPr>
                <w:rFonts w:ascii="Calibri Light" w:hAnsi="Calibri Light"/>
                <w:b w:val="0"/>
                <w:spacing w:val="-1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1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EMPRENDIMIENTO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02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14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principales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3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afectando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existentes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también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económicas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culturales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complementan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oferta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playa.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00"/>
              <w:jc w:val="both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Resulta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tanto</w:t>
            </w:r>
            <w:r>
              <w:rPr>
                <w:rFonts w:ascii="Calibri Light" w:hAnsi="Calibri Light"/>
                <w:b w:val="0"/>
                <w:sz w:val="20"/>
              </w:rPr>
              <w:t> estratégico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contar</w:t>
            </w:r>
            <w:r>
              <w:rPr>
                <w:rFonts w:ascii="Calibri Light" w:hAnsi="Calibri Light"/>
                <w:b w:val="0"/>
                <w:sz w:val="20"/>
              </w:rPr>
              <w:t> con un</w:t>
            </w:r>
            <w:r>
              <w:rPr>
                <w:rFonts w:ascii="Calibri Light" w:hAnsi="Calibri Light"/>
                <w:b w:val="0"/>
                <w:spacing w:val="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z w:val="20"/>
              </w:rPr>
              <w:t> turismo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innovadoras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adaptación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15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Ayuntamiento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quiere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atraer,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impulsar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empresas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emprendedores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sector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interesadas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soluciones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TICS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aplicadas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retos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turismofobia,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cambio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climático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densidad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extrema</w:t>
            </w:r>
            <w:r>
              <w:rPr>
                <w:rFonts w:ascii="Calibri Light" w:hAnsi="Calibri Light"/>
                <w:b w:val="0"/>
                <w:spacing w:val="6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etc.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7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garantizar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características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necesario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habilitar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5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invite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creatividad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prototipación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soluciones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viables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alsector</w:t>
            </w:r>
            <w:r>
              <w:rPr>
                <w:rFonts w:ascii="Calibri Light" w:hAnsi="Calibri Light"/>
                <w:b w:val="0"/>
                <w:spacing w:val="11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b w:val="0"/>
                <w:spacing w:val="3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desea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atraer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talento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núcleos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luchar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revitalizando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llevarán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cabo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63" w:val="left" w:leader="none"/>
              </w:tabs>
              <w:spacing w:line="240" w:lineRule="auto" w:before="97" w:after="0"/>
              <w:ind w:left="462" w:right="34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Interpretación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Canario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10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ubicación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permita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disponer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espacio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8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formación,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reunión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prototipado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Adquisición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mobiliario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63" w:val="left" w:leader="none"/>
              </w:tabs>
              <w:spacing w:line="240" w:lineRule="auto" w:before="0" w:after="0"/>
              <w:ind w:left="462" w:right="24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Adquisición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servidores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software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tratamiento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datos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conectividad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10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463" w:val="left" w:leader="none"/>
              </w:tabs>
              <w:spacing w:line="335" w:lineRule="auto" w:before="0" w:after="0"/>
              <w:ind w:left="102" w:right="368" w:firstLine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Programa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entrenamiento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meses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lanzamiento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b w:val="0"/>
                <w:spacing w:val="7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9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Digital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encuadrarse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pyes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(incluidos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negocio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comercio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electrónicos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empresariales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vivientes,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ciberemprendedores,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emergentes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TIC,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comercio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 cuyo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0%.</w:t>
            </w:r>
            <w:r>
              <w:rPr>
                <w:rFonts w:ascii="Calibri Light" w:hAnsi="Calibri Light"/>
                <w:b w:val="0"/>
                <w:spacing w:val="3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igual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100%.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53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9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elementos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causar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daños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todos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6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cuenta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aborde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suministros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digitales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adoptación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6"/>
        <w:gridCol w:w="1321"/>
        <w:gridCol w:w="1570"/>
        <w:gridCol w:w="648"/>
        <w:gridCol w:w="634"/>
        <w:gridCol w:w="1635"/>
        <w:gridCol w:w="1128"/>
      </w:tblGrid>
      <w:tr>
        <w:trPr>
          <w:trHeight w:val="3769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44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Cumplir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requisitos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energía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establecidos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9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2009/125/EC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46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restringidas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enumeradas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II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2011/65/UE,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excepto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concentración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7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homogéneos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superen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enumerados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dicho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anexo.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135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Existe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máximo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final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útil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6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equipos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eléctricos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electrónicos.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39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útil,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equipo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somete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preparación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reutilización,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reciclaje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tratamiento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adecuado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474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9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XIV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nº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Parlamento</w:t>
            </w:r>
            <w:r>
              <w:rPr>
                <w:rFonts w:ascii="Calibri Light" w:hAnsi="Calibri Light"/>
                <w:b w:val="0"/>
                <w:spacing w:val="6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Europeo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Consejo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restricciones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recogidas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XVII.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463" w:val="left" w:leader="none"/>
              </w:tabs>
              <w:spacing w:line="240" w:lineRule="auto" w:before="0" w:after="0"/>
              <w:ind w:left="462" w:right="72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entrar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contacto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ocupantes</w:t>
            </w:r>
            <w:r>
              <w:rPr>
                <w:rFonts w:ascii="Calibri Light" w:hAnsi="Calibri Light"/>
                <w:b w:val="0"/>
                <w:spacing w:val="8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dispuesto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CEN/TS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16516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16000-3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prueba</w:t>
            </w:r>
            <w:r>
              <w:rPr>
                <w:rFonts w:ascii="Calibri Light" w:hAnsi="Calibri Light"/>
                <w:b w:val="0"/>
                <w:spacing w:val="7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estandarizadas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métodos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determinación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comparables.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911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63" w:val="left" w:leader="none"/>
              </w:tabs>
              <w:spacing w:line="240" w:lineRule="auto" w:before="94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N1.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Actuar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sobre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causas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obsolescencia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destino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N6.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Dotar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herramientas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inteligencia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artificial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avanzadas.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63" w:val="left" w:leader="none"/>
              </w:tabs>
              <w:spacing w:line="240" w:lineRule="auto" w:before="0" w:after="0"/>
              <w:ind w:left="462" w:right="108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N9.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mínimo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caducos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insostenibles.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propios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impulso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iniciativa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emprendedora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9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transversal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constante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evolución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Participación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37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emprendedores,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residentes,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activo,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educativos,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hoteles,</w:t>
            </w:r>
            <w:r>
              <w:rPr>
                <w:rFonts w:asci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2" w:hRule="exact"/>
        </w:trPr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99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60.000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937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Aumento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iniciativas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emprendedoras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alrededor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herramientas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TIC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Aumento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número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emprendedores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pymes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atractivo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sector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nómada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"/>
              </w:numPr>
              <w:tabs>
                <w:tab w:pos="463" w:val="left" w:leader="none"/>
              </w:tabs>
              <w:spacing w:line="240" w:lineRule="auto" w:before="94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laboratorio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innovación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creado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emprendedores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empresas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atraídas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bootcamp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para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emprendores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sostenible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TIC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celebrado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4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1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829"/>
        <w:gridCol w:w="569"/>
        <w:gridCol w:w="3423"/>
      </w:tblGrid>
      <w:tr>
        <w:trPr>
          <w:trHeight w:val="691" w:hRule="exact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2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1" w:hRule="exact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5" w:hRule="exact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57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1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Redistribución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beneficios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socioeconómicos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nivel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reforzamiento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cohesión</w:t>
            </w:r>
            <w:r>
              <w:rPr>
                <w:rFonts w:ascii="Calibri Light" w:hAnsi="Calibri Light"/>
                <w:b w:val="0"/>
                <w:spacing w:val="9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territorial.</w:t>
            </w:r>
            <w:r>
              <w:rPr>
                <w:rFonts w:ascii="Calibri Light" w:hAnsi="Calibri Light"/>
                <w:b w:val="0"/>
                <w:spacing w:val="3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entes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gestores.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19"/>
          <w:pgSz w:w="11910" w:h="16840"/>
          <w:pgMar w:footer="577" w:header="837" w:top="1400" w:bottom="760" w:left="16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2764"/>
      </w:tblGrid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COMPETITIVIDAD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11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1.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TAMARANAE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ESTRELLAS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2.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1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3.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0346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13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nombre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especie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drago,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desarrollado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propuesta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troncal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4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medianías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ramales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distintos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puntos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 w:hAnsi="Calibri Light"/>
                <w:b w:val="0"/>
                <w:spacing w:val="4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iniciativa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pretende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fomentar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ecoturismo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casi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virgen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cuantiosos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interés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personas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quieran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adentrarse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cumbres.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degollada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Tasarte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hasta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presa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Salto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Perro,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abarca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29</w:t>
            </w:r>
            <w:r>
              <w:rPr>
                <w:rFonts w:ascii="Calibri Light" w:hAnsi="Calibri Light"/>
                <w:b w:val="0"/>
                <w:spacing w:val="3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kilómetros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espectaculares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vistas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barrancos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escarpadas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cimas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</w:r>
            <w:r>
              <w:rPr>
                <w:rFonts w:ascii="Calibri Light" w:hAnsi="Calibri Light"/>
                <w:b w:val="0"/>
                <w:sz w:val="20"/>
              </w:rPr>
              <w:t>profundos</w:t>
            </w:r>
            <w:r>
              <w:rPr>
                <w:rFonts w:ascii="Calibri Light" w:hAnsi="Calibri Light"/>
                <w:b w:val="0"/>
                <w:spacing w:val="5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cauces.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30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persigue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vertebrar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4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medianías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instalaciones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infraestructuras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tránsito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senderistas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paisajes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aún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desconocidos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b w:val="0"/>
                <w:spacing w:val="10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atraiga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nuevos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perfiles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dinamice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senderos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radiales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32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discurre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atalayas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desde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contemplar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observar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cielo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estrellas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también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algunos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rupestres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interés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arqueastronomía.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6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podrá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poner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cielo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conectando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puntos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3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observación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elevados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conocer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historia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arqueoastronómicos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municipio.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12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consiste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puesta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senderos,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través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de: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inventario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caminos</w:t>
            </w:r>
            <w:r>
              <w:rPr>
                <w:rFonts w:ascii="Calibri Light" w:hAnsi="Calibri Light"/>
                <w:b w:val="0"/>
                <w:spacing w:val="9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municipales,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homologación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señalización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senderos,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paisajística,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patrimoniales,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fomento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seguridad,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mantenimiento,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difusión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formación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guías.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llevar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cabo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pondrán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marcha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acciones: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240" w:lineRule="auto" w:before="94" w:after="0"/>
              <w:ind w:left="462" w:right="80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acondicionamiento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albergues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senderistas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Veneguera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Barranquillo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Andrés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descanso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observación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estrellas.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Actuaciones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8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mejora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mante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nimiento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macrorruta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“Tamaranae: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Entre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Riscos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Barrancos”.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Acciones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paisajística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hitos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patrimoniales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señalización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senderos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463" w:val="left" w:leader="none"/>
              </w:tabs>
              <w:spacing w:line="332" w:lineRule="auto" w:before="0" w:after="0"/>
              <w:ind w:left="102" w:right="1439" w:firstLine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homologación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turístico.</w:t>
            </w:r>
            <w:r>
              <w:rPr>
                <w:rFonts w:ascii="Calibri Light" w:hAnsi="Calibri Light"/>
                <w:b w:val="0"/>
                <w:spacing w:val="8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1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2" w:right="34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reforzar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9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itinerario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motorizado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(via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facilite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caminabilidad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registro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territorio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hitos</w:t>
            </w:r>
            <w:r>
              <w:rPr>
                <w:rFonts w:ascii="Calibri Light" w:hAnsi="Calibri Light"/>
                <w:b w:val="0"/>
                <w:spacing w:val="9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patrimoniales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Mógan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073)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otorga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etiqueta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73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footerReference w:type="default" r:id="rId20"/>
          <w:pgSz w:w="11910" w:h="16840"/>
          <w:pgMar w:footer="577" w:header="837" w:top="1400" w:bottom="760" w:left="1600" w:right="1560"/>
          <w:pgNumType w:start="3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1321"/>
        <w:gridCol w:w="1570"/>
        <w:gridCol w:w="1282"/>
        <w:gridCol w:w="1635"/>
        <w:gridCol w:w="1128"/>
      </w:tblGrid>
      <w:tr>
        <w:trPr>
          <w:trHeight w:val="5464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51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obstante,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realización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obras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verde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4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función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albergues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tendrán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cuenta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siguientes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directrices: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463" w:val="left" w:leader="none"/>
              </w:tabs>
              <w:spacing w:line="240" w:lineRule="auto" w:before="94" w:after="0"/>
              <w:ind w:left="462" w:right="105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limitarán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generación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relacionados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conformidad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Protocolo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residuos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demolición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463" w:val="left" w:leader="none"/>
              </w:tabs>
              <w:spacing w:line="240" w:lineRule="auto" w:before="0" w:after="0"/>
              <w:ind w:left="462" w:right="216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diseño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instalación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ecológicas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apoyen</w:t>
            </w:r>
            <w:r>
              <w:rPr>
                <w:rFonts w:ascii="Calibri Light" w:hAnsi="Calibri Light"/>
                <w:b w:val="0"/>
                <w:spacing w:val="5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circularidad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referido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20887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desmontaje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permitir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reutlización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reciclaje.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463" w:val="left" w:leader="none"/>
              </w:tabs>
              <w:spacing w:line="237" w:lineRule="auto" w:before="3" w:after="0"/>
              <w:ind w:left="462" w:right="299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componentes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materiales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construcción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utilizados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contendrán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amianto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ni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6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preocupantes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identificadas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base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sustancias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sujetas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autorización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5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figura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anexo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XVI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(CE)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1907/2006.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463" w:val="left" w:leader="none"/>
              </w:tabs>
              <w:spacing w:line="237" w:lineRule="auto" w:before="3" w:after="0"/>
              <w:ind w:left="462" w:right="461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adoptarán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reducir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ruido,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polvo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emisiones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contaminantes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durante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3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fase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ejecutarán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asociadas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siempre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cumpliendo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normativa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aplicación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vigente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cuanto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posible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contaminación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suelos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agua.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462" w:right="132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tengan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sensibles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(incluida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red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Natura</w:t>
            </w:r>
            <w:r>
              <w:rPr>
                <w:rFonts w:ascii="Calibri Light" w:hAnsi="Calibri Light"/>
                <w:b w:val="0"/>
                <w:spacing w:val="9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2000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protegidas,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sitios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Patrimonio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Mundial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UNESCO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clave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biodiversidad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así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otras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protegidas)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áreas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próximas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requerirá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b w:val="0"/>
                <w:spacing w:val="9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artículos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6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(3)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12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hábitats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5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Aves.</w:t>
            </w:r>
            <w:r>
              <w:rPr>
                <w:rFonts w:ascii="Calibri Light" w:hAnsi="Calibri Light"/>
                <w:b w:val="0"/>
                <w:spacing w:val="4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</w:t>
            </w:r>
            <w:r>
              <w:rPr>
                <w:rFonts w:ascii="Calibri Light" w:hAnsi="Calibri Light"/>
                <w:b w:val="0"/>
                <w:spacing w:val="5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preceptivo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llevará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cabo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Evaluación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Ambiental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4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Directiva</w:t>
            </w:r>
            <w:r>
              <w:rPr>
                <w:rFonts w:ascii="Calibri Light" w:hAnsi="Calibri Light"/>
                <w:b w:val="0"/>
                <w:spacing w:val="-11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EIA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4.</w:t>
              <w:tab/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2400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63" w:val="left" w:leader="none"/>
              </w:tabs>
              <w:spacing w:line="240" w:lineRule="auto" w:before="96" w:after="0"/>
              <w:ind w:left="462" w:right="57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N2.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Poner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valor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recursos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patrimoniales,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naturales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culturales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casi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desconocidos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43"/>
                <w:w w:val="9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turismo.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N3.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Descongestionar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zonas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masificadas,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ubicadas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exclusivamente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franja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litoral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Frenar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abandono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interior.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63" w:val="left" w:leader="none"/>
              </w:tabs>
              <w:spacing w:line="240" w:lineRule="auto" w:before="0" w:after="0"/>
              <w:ind w:left="462" w:right="107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N9.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mínimo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sensibilización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27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amenazas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modelos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caducos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insostenibles.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463" w:val="left" w:leader="none"/>
              </w:tabs>
              <w:spacing w:line="242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N11.</w:t>
            </w:r>
            <w:r>
              <w:rPr>
                <w:rFonts w:ascii="Calibri Light"/>
                <w:b w:val="0"/>
                <w:spacing w:val="-1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Accesibilidad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5.</w:t>
              <w:tab/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conexión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núcleo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urbano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encerrado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costa,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montañas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6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antigua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carretera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Puerto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contribuyendo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reconversión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calidad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1"/>
                <w:w w:val="95"/>
                <w:sz w:val="20"/>
              </w:rPr>
              <w:t>6</w:t>
            </w:r>
            <w:r>
              <w:rPr>
                <w:rFonts w:ascii="Calibri Light"/>
                <w:b w:val="0"/>
                <w:w w:val="95"/>
                <w:sz w:val="20"/>
              </w:rPr>
              <w:t>.</w:t>
              <w:tab/>
            </w:r>
            <w:r>
              <w:rPr>
                <w:rFonts w:ascii="Calibri Light"/>
                <w:b w:val="0"/>
                <w:spacing w:val="2"/>
                <w:sz w:val="20"/>
              </w:rPr>
              <w:t>A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pacing w:val="1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b w:val="0"/>
                <w:spacing w:val="-15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</w:t>
            </w:r>
            <w:r>
              <w:rPr>
                <w:rFonts w:ascii="Calibri Light"/>
                <w:b w:val="0"/>
                <w:sz w:val="20"/>
              </w:rPr>
              <w:t>JE</w:t>
            </w:r>
            <w:r>
              <w:rPr>
                <w:rFonts w:ascii="Calibri Light"/>
                <w:b w:val="0"/>
                <w:spacing w:val="-2"/>
                <w:sz w:val="20"/>
              </w:rPr>
              <w:t>C</w:t>
            </w:r>
            <w:r>
              <w:rPr>
                <w:rFonts w:ascii="Calibri Light"/>
                <w:b w:val="0"/>
                <w:sz w:val="20"/>
              </w:rPr>
              <w:t>U</w:t>
            </w:r>
            <w:r>
              <w:rPr>
                <w:rFonts w:ascii="Calibri Light"/>
                <w:b w:val="0"/>
                <w:spacing w:val="2"/>
                <w:sz w:val="20"/>
              </w:rPr>
              <w:t>T</w:t>
            </w:r>
            <w:r>
              <w:rPr>
                <w:rFonts w:ascii="Calibri Light"/>
                <w:b w:val="0"/>
                <w:spacing w:val="-1"/>
                <w:sz w:val="20"/>
              </w:rPr>
              <w:t>O</w:t>
            </w:r>
            <w:r>
              <w:rPr>
                <w:rFonts w:ascii="Calibri Light"/>
                <w:b w:val="0"/>
                <w:sz w:val="20"/>
              </w:rPr>
              <w:t>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Urbanismo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7.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1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clubes,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activo,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hoteles,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99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171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1.410.000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29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1178" w:hRule="exact"/>
        </w:trPr>
        <w:tc>
          <w:tcPr>
            <w:tcW w:w="8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6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conexión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pie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bicicleta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entre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Playa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Pueblo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Aumento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flujo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turistas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hacia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interior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municipio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Redistribución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beneficios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socioeconómicos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turismo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nivel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Reducción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vehículo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privado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salud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ciudadanía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747"/>
        <w:gridCol w:w="53"/>
        <w:gridCol w:w="596"/>
        <w:gridCol w:w="3397"/>
      </w:tblGrid>
      <w:tr>
        <w:trPr>
          <w:trHeight w:val="446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1178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Adecuación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edificios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uso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albergue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senderistas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turistas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Km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senda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verde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acondicionada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463" w:val="left" w:leader="none"/>
              </w:tabs>
              <w:spacing w:line="243" w:lineRule="exact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Creación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2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zonas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descanso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(1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observación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estrellas)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recuperación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paisajística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ruta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1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0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91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2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39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579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Disminución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pérdida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población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medio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rural,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8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-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Desarrollar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complementariedad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otros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turísticos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730"/>
        <w:gridCol w:w="624"/>
        <w:gridCol w:w="1537"/>
        <w:gridCol w:w="1281"/>
        <w:gridCol w:w="1636"/>
        <w:gridCol w:w="1128"/>
      </w:tblGrid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EJE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PROGRAMÁTICO: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COMPETITIVIDAD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ID: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12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8.</w:t>
              <w:tab/>
            </w:r>
            <w:r>
              <w:rPr>
                <w:rFonts w:ascii="Calibri Light" w:hAnsi="Calibri Light"/>
                <w:b w:val="0"/>
                <w:sz w:val="20"/>
              </w:rPr>
              <w:t>TÍTULO</w:t>
            </w:r>
            <w:r>
              <w:rPr>
                <w:rFonts w:ascii="Calibri Light" w:hAnsi="Calibri Light"/>
                <w:b w:val="0"/>
                <w:spacing w:val="-1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UN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PLAN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PARA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TOD@S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2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96"/>
              <w:ind w:left="102" w:right="-83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5"/>
                <w:sz w:val="20"/>
              </w:rPr>
              <w:t>9.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ANUALIDAD/ES</w:t>
            </w:r>
            <w:r>
              <w:rPr>
                <w:rFonts w:asci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EJEC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81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5"/>
                <w:sz w:val="20"/>
              </w:rPr>
              <w:t>UCIÓN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2ª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3ª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Anualidad</w:t>
            </w:r>
            <w:r>
              <w:rPr>
                <w:rFonts w:ascii="Calibri Light" w:hAnsi="Calibri Light"/>
                <w:sz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10. </w:t>
            </w:r>
            <w:r>
              <w:rPr>
                <w:rFonts w:ascii="Calibri Light" w:hAnsi="Calibri Light"/>
                <w:b w:val="0"/>
                <w:spacing w:val="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DESCRIPCIÓN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39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última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está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destinada,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lado,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proyecto.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Además,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74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realizarán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procesos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participación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ejecución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Sostenibilidad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Turística,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incrementar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representación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conjunto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ciudadanía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legitimar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decisiones</w:t>
            </w:r>
            <w:r>
              <w:rPr>
                <w:rFonts w:ascii="Calibri Light" w:hAnsi="Calibri Light"/>
                <w:b w:val="0"/>
                <w:spacing w:val="10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institucionales.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externalizará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contar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oficina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soporte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7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gestión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Etiquetado</w:t>
            </w:r>
            <w:r>
              <w:rPr>
                <w:rFonts w:ascii="Calibri Light" w:hAnsi="Calibri Light"/>
                <w:b w:val="0"/>
                <w:spacing w:val="-9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  <w:u w:val="single" w:color="000000"/>
              </w:rPr>
              <w:t>Climático</w:t>
            </w:r>
            <w:r>
              <w:rPr>
                <w:rFonts w:ascii="Calibri Light" w:hAnsi="Calibri Light"/>
                <w:b w:val="0"/>
                <w:spacing w:val="-7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y</w:t>
            </w:r>
            <w:r>
              <w:rPr>
                <w:rFonts w:ascii="Calibri Light" w:hAnsi="Calibri Light"/>
                <w:b w:val="0"/>
                <w:spacing w:val="-8"/>
                <w:sz w:val="20"/>
                <w:u w:val="single" w:color="000000"/>
              </w:rPr>
              <w:t> </w:t>
            </w:r>
            <w:r>
              <w:rPr>
                <w:rFonts w:ascii="Calibri Light" w:hAnsi="Calibri Light"/>
                <w:b w:val="0"/>
                <w:sz w:val="20"/>
                <w:u w:val="single" w:color="000000"/>
              </w:rPr>
              <w:t>Digital</w:t>
            </w:r>
            <w:r>
              <w:rPr>
                <w:rFonts w:ascii="Calibri Light" w:hAnsi="Calibri Light"/>
                <w:b w:val="0"/>
                <w:w w:val="99"/>
                <w:sz w:val="20"/>
              </w:rPr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292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puede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encuadrarse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campos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intervención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140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Información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58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cuyo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climáticos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45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0%.</w:t>
            </w:r>
            <w:r>
              <w:rPr>
                <w:rFonts w:ascii="Calibri Light" w:hAnsi="Calibri Light"/>
                <w:b w:val="0"/>
                <w:spacing w:val="3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igual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modo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coeficiente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8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ayuda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transición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digital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0%.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b w:val="0"/>
                <w:spacing w:val="-1"/>
                <w:sz w:val="20"/>
                <w:u w:val="single" w:color="000000"/>
              </w:rPr>
              <w:t>DNSH</w:t>
            </w:r>
            <w:r>
              <w:rPr>
                <w:rFonts w:ascii="Calibri Light"/>
                <w:b w:val="0"/>
                <w:w w:val="99"/>
                <w:sz w:val="20"/>
              </w:rPr>
            </w:r>
            <w:r>
              <w:rPr>
                <w:rFonts w:ascii="Calibri Light"/>
                <w:sz w:val="20"/>
              </w:rPr>
            </w:r>
          </w:p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actuación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cumplirá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con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principio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“no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perjuicio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significativo”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(DNSH)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los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seis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objetivos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medioambientales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licitaciones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ejecuten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actuación.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 w:before="94"/>
              <w:ind w:left="102" w:right="604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Estas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encuentran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dentro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listado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actividades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excluidos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52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financiación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Guía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Técnica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(2021/C58/01)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considera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tienen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impacto</w:t>
            </w:r>
            <w:r>
              <w:rPr>
                <w:rFonts w:ascii="Calibri Light" w:hAnsi="Calibri Light"/>
                <w:b w:val="0"/>
                <w:spacing w:val="5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previsible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nulo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insignificante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medioambiental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relacionado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dada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naturaleza.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5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11. </w:t>
            </w:r>
            <w:r>
              <w:rPr>
                <w:rFonts w:ascii="Calibri Light" w:hAnsi="Calibri Light"/>
                <w:b w:val="0"/>
                <w:spacing w:val="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DESTINO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PRODUCTOS</w:t>
            </w:r>
            <w:r>
              <w:rPr>
                <w:rFonts w:ascii="Calibri Light" w:hAnsi="Calibri Light"/>
                <w:b w:val="0"/>
                <w:spacing w:val="-2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JUSTIFICA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93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Mogán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presentado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contribuye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abordar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siguientes</w:t>
            </w:r>
            <w:r>
              <w:rPr>
                <w:rFonts w:ascii="Calibri Light" w:hAnsi="Calibri Light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necesidades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identificadas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3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en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1"/>
                <w:sz w:val="20"/>
                <w:szCs w:val="20"/>
              </w:rPr>
              <w:t>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apartado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7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1.1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del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PSTD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5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Mogán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"Montaña,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Mar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4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Cielo”: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  <w:p>
            <w:pPr>
              <w:pStyle w:val="TableParagraph"/>
              <w:tabs>
                <w:tab w:pos="462" w:val="left" w:leader="none"/>
              </w:tabs>
              <w:spacing w:line="242" w:lineRule="exact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  <w:tab/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N10.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Visibilizar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instrumentos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más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adecuados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comunicación.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 </w:t>
            </w:r>
            <w:r>
              <w:rPr>
                <w:rFonts w:ascii="Calibri Light" w:hAnsi="Calibri Light"/>
                <w:b w:val="0"/>
                <w:spacing w:val="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ESPECÍFICOS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ACTUACIÓN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7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Lograr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una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mayor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participación,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apoyo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concienciación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ciudadanía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turistas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sobre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las</w:t>
            </w:r>
            <w:r>
              <w:rPr>
                <w:rFonts w:ascii="Calibri Light" w:hAnsi="Calibri Light"/>
                <w:b w:val="0"/>
                <w:spacing w:val="9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actuaciones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plan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mismo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13. </w:t>
            </w:r>
            <w:r>
              <w:rPr>
                <w:rFonts w:ascii="Calibri Light"/>
                <w:b w:val="0"/>
                <w:spacing w:val="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ACTOR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EJECUTOR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Área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Participación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Ciudadana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14. </w:t>
            </w:r>
            <w:r>
              <w:rPr>
                <w:rFonts w:ascii="Calibri Light"/>
                <w:b w:val="0"/>
                <w:spacing w:val="1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ACTORES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IMPLICADOS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47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Asociaciones,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clubes,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empresas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turismo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activo,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centros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educativos,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hoteles,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etc.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199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8.Presupuesto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1ª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1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0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0,00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6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102" w:right="139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9.Presupuesto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2ª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112.5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4"/>
              <w:ind w:left="99" w:right="186"/>
              <w:jc w:val="left"/>
              <w:rPr>
                <w:rFonts w:ascii="Calibri Light" w:hAnsi="Calibri Light" w:cs="Calibri Light" w:eastAsia="Calibri Light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sz w:val="18"/>
              </w:rPr>
              <w:t>10.Presupuesto</w:t>
            </w:r>
            <w:r>
              <w:rPr>
                <w:rFonts w:ascii="Calibri Light" w:hAnsi="Calibri Light"/>
                <w:b w:val="0"/>
                <w:spacing w:val="-14"/>
                <w:sz w:val="18"/>
              </w:rPr>
              <w:t> </w:t>
            </w:r>
            <w:r>
              <w:rPr>
                <w:rFonts w:ascii="Calibri Light" w:hAnsi="Calibri Light"/>
                <w:b w:val="0"/>
                <w:sz w:val="18"/>
              </w:rPr>
              <w:t>3ª</w:t>
            </w:r>
            <w:r>
              <w:rPr>
                <w:rFonts w:ascii="Calibri Light" w:hAnsi="Calibri Light"/>
                <w:b w:val="0"/>
                <w:spacing w:val="21"/>
                <w:w w:val="99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Anualidad</w:t>
            </w:r>
            <w:r>
              <w:rPr>
                <w:rFonts w:ascii="Calibri Light" w:hAnsi="Calibri Light"/>
                <w:b w:val="0"/>
                <w:spacing w:val="-12"/>
                <w:sz w:val="18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18"/>
              </w:rPr>
              <w:t>(euros)</w:t>
            </w:r>
            <w:r>
              <w:rPr>
                <w:rFonts w:ascii="Calibri Light" w:hAnsi="Calibri Light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112.5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1"/>
                <w:sz w:val="20"/>
                <w:szCs w:val="20"/>
              </w:rPr>
              <w:t>00</w:t>
            </w:r>
            <w:r>
              <w:rPr>
                <w:rFonts w:ascii="Calibri Light" w:hAnsi="Calibri Light" w:cs="Calibri Light" w:eastAsia="Calibri Light"/>
                <w:b w:val="0"/>
                <w:bCs w:val="0"/>
                <w:spacing w:val="-9"/>
                <w:sz w:val="20"/>
                <w:szCs w:val="20"/>
              </w:rPr>
              <w:t> </w:t>
            </w:r>
            <w:r>
              <w:rPr>
                <w:rFonts w:ascii="Calibri Light" w:hAnsi="Calibri Light" w:cs="Calibri Light" w:eastAsia="Calibri Light"/>
                <w:b w:val="0"/>
                <w:bCs w:val="0"/>
                <w:sz w:val="20"/>
                <w:szCs w:val="20"/>
              </w:rPr>
              <w:t>€</w:t>
            </w:r>
            <w:r>
              <w:rPr>
                <w:rFonts w:ascii="Calibri Light" w:hAnsi="Calibri Light" w:cs="Calibri Light" w:eastAsia="Calibri Light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11.</w:t>
            </w:r>
            <w:r>
              <w:rPr>
                <w:rFonts w:ascii="Calibri Light"/>
                <w:b w:val="0"/>
                <w:spacing w:val="30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RESULTADOS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8"/>
              </w:numPr>
              <w:tabs>
                <w:tab w:pos="463" w:val="left" w:leader="none"/>
              </w:tabs>
              <w:spacing w:line="240" w:lineRule="auto" w:before="96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pacing w:val="-1"/>
                <w:sz w:val="20"/>
              </w:rPr>
              <w:t>Mejora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en</w:t>
            </w:r>
            <w:r>
              <w:rPr>
                <w:rFonts w:asci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capacidad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operativa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ente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gestor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Cumplimiento</w:t>
            </w:r>
            <w:r>
              <w:rPr>
                <w:rFonts w:asci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los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hitos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objetivos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1"/>
                <w:sz w:val="20"/>
              </w:rPr>
              <w:t>en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el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proyecto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Cumplimiento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calendario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previsto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y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ejecución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100%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ayuda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6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12.</w:t>
            </w:r>
            <w:r>
              <w:rPr>
                <w:rFonts w:ascii="Calibri Light" w:hAnsi="Calibri Light"/>
                <w:b w:val="0"/>
                <w:spacing w:val="32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INDICADORES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84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242" w:lineRule="exact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  <w:tab/>
            </w:r>
            <w:r>
              <w:rPr>
                <w:rFonts w:ascii="Calibri Light"/>
                <w:b w:val="0"/>
                <w:spacing w:val="-1"/>
                <w:sz w:val="20"/>
              </w:rPr>
              <w:t>Alcance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</w:t>
            </w:r>
            <w:r>
              <w:rPr>
                <w:rFonts w:asci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hitos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y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objetivos</w:t>
            </w:r>
            <w:r>
              <w:rPr>
                <w:rFonts w:asci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previstos</w:t>
            </w:r>
            <w:r>
              <w:rPr>
                <w:rFonts w:ascii="Calibri Light"/>
                <w:sz w:val="20"/>
              </w:rPr>
            </w:r>
          </w:p>
        </w:tc>
      </w:tr>
    </w:tbl>
    <w:p>
      <w:pPr>
        <w:spacing w:after="0" w:line="242" w:lineRule="exact"/>
        <w:jc w:val="left"/>
        <w:rPr>
          <w:rFonts w:ascii="Calibri Light" w:hAnsi="Calibri Light" w:cs="Calibri Light" w:eastAsia="Calibri Light"/>
          <w:sz w:val="20"/>
          <w:szCs w:val="20"/>
        </w:rPr>
        <w:sectPr>
          <w:pgSz w:w="11910" w:h="16840"/>
          <w:pgMar w:header="837" w:footer="577" w:top="1400" w:bottom="760" w:left="160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747"/>
        <w:gridCol w:w="53"/>
        <w:gridCol w:w="596"/>
        <w:gridCol w:w="3397"/>
      </w:tblGrid>
      <w:tr>
        <w:trPr>
          <w:trHeight w:val="595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12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actuaciones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implementadas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pacing w:val="-1"/>
                <w:sz w:val="20"/>
              </w:rPr>
              <w:t>dentro</w:t>
            </w:r>
            <w:r>
              <w:rPr>
                <w:rFonts w:asci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del</w:t>
            </w:r>
            <w:r>
              <w:rPr>
                <w:rFonts w:asci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plazo</w:t>
            </w:r>
            <w:r>
              <w:rPr>
                <w:rFonts w:asci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/>
                <w:b w:val="0"/>
                <w:sz w:val="20"/>
              </w:rPr>
              <w:t>previsto</w:t>
            </w:r>
            <w:r>
              <w:rPr>
                <w:rFonts w:ascii="Calibri Light"/>
                <w:sz w:val="20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manual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procedimientos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implementación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PSTD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creado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411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13.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¿DISPONE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ENTIDAD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LOCAL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TITULARIDAD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TERRENOS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NECESARIOS</w:t>
            </w:r>
            <w:r>
              <w:rPr>
                <w:rFonts w:ascii="Calibri Light" w:hAnsi="Calibri Light"/>
                <w:b w:val="0"/>
                <w:spacing w:val="8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PARA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b w:val="0"/>
                <w:spacing w:val="-10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ESTA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70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2" w:right="62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SI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RESPUESTA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NO,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¿TIENE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GARANTIZADA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SU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DISPOSICIÓN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ALGÚN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69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CESIÓN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8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SIMILAR?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41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96"/>
              <w:ind w:left="102" w:right="58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14.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¿ESTÁ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ACTUACIÓN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ORIENTADA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IMPLANTAR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MEJORAR</w:t>
            </w:r>
            <w:r>
              <w:rPr>
                <w:rFonts w:ascii="Calibri Light" w:hAnsi="Calibri Light"/>
                <w:b w:val="0"/>
                <w:spacing w:val="-7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AL</w:t>
            </w:r>
            <w:r>
              <w:rPr>
                <w:rFonts w:ascii="Calibri Light" w:hAnsi="Calibri Light"/>
                <w:b w:val="0"/>
                <w:spacing w:val="-3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DESARROLLO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PRODUCTO</w:t>
            </w:r>
            <w:r>
              <w:rPr>
                <w:rFonts w:ascii="Calibri Light" w:hAnsi="Calibri Light"/>
                <w:b w:val="0"/>
                <w:spacing w:val="61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TURÍSTICO?</w:t>
            </w:r>
            <w:r>
              <w:rPr>
                <w:rFonts w:ascii="Calibri Light" w:hAnsi="Calibri Light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right="26"/>
              <w:jc w:val="center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☐</w:t>
            </w:r>
          </w:p>
        </w:tc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2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No</w:t>
            </w:r>
            <w:r>
              <w:rPr>
                <w:rFonts w:ascii="Calibri Light"/>
                <w:sz w:val="20"/>
              </w:rPr>
            </w:r>
          </w:p>
        </w:tc>
        <w:tc>
          <w:tcPr>
            <w:tcW w:w="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7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99" w:right="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/>
                <w:b w:val="0"/>
                <w:sz w:val="20"/>
              </w:rPr>
              <w:t>S</w:t>
            </w:r>
            <w:r>
              <w:rPr>
                <w:rFonts w:ascii="Calibri Light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8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pacing w:val="-1"/>
                <w:sz w:val="20"/>
              </w:rPr>
              <w:t>Incremento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resiliencia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cadena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valor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turístico,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Apoyar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la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capacidad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operativa</w:t>
            </w:r>
            <w:r>
              <w:rPr>
                <w:rFonts w:ascii="Calibri Light" w:hAnsi="Calibri Light"/>
                <w:b w:val="0"/>
                <w:spacing w:val="-4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b w:val="0"/>
                <w:spacing w:val="-5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entes</w:t>
            </w:r>
            <w:r>
              <w:rPr>
                <w:rFonts w:ascii="Calibri Light" w:hAnsi="Calibri Light"/>
                <w:b w:val="0"/>
                <w:spacing w:val="70"/>
                <w:w w:val="99"/>
                <w:sz w:val="20"/>
              </w:rPr>
              <w:t> </w:t>
            </w:r>
            <w:r>
              <w:rPr>
                <w:rFonts w:ascii="Calibri Light" w:hAnsi="Calibri Light"/>
                <w:b w:val="0"/>
                <w:spacing w:val="-1"/>
                <w:sz w:val="20"/>
              </w:rPr>
              <w:t>gestores</w:t>
            </w:r>
            <w:r>
              <w:rPr>
                <w:rFonts w:ascii="Calibri Light" w:hAnsi="Calibri Light"/>
                <w:b w:val="0"/>
                <w:spacing w:val="-6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del</w:t>
            </w:r>
            <w:r>
              <w:rPr>
                <w:rFonts w:ascii="Calibri Light" w:hAnsi="Calibri Light"/>
                <w:b w:val="0"/>
                <w:spacing w:val="-9"/>
                <w:sz w:val="20"/>
              </w:rPr>
              <w:t> </w:t>
            </w:r>
            <w:r>
              <w:rPr>
                <w:rFonts w:ascii="Calibri Light" w:hAnsi="Calibri Light"/>
                <w:b w:val="0"/>
                <w:sz w:val="20"/>
              </w:rPr>
              <w:t>destino.</w:t>
            </w:r>
            <w:r>
              <w:rPr>
                <w:rFonts w:ascii="Calibri Light" w:hAnsi="Calibri Light"/>
                <w:sz w:val="20"/>
              </w:rPr>
            </w:r>
          </w:p>
        </w:tc>
      </w:tr>
    </w:tbl>
    <w:sectPr>
      <w:pgSz w:w="11910" w:h="16840"/>
      <w:pgMar w:header="837" w:footer="577" w:top="1400" w:bottom="76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50012pt;margin-top:801.049988pt;width:8.6pt;height:11pt;mso-position-horizontal-relative:page;mso-position-vertical-relative:page;z-index:-13588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6.890015pt;margin-top:554.426025pt;width:8.6pt;height:11pt;mso-position-horizontal-relative:page;mso-position-vertical-relative:page;z-index:-13568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450012pt;margin-top:801.049988pt;width:8.6pt;height:11pt;mso-position-horizontal-relative:page;mso-position-vertical-relative:page;z-index:-13540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170013pt;margin-top:801.049988pt;width:11.15pt;height:11pt;mso-position-horizontal-relative:page;mso-position-vertical-relative:page;z-index:-135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170013pt;margin-top:801.049988pt;width:13.15pt;height:11pt;mso-position-horizontal-relative:page;mso-position-vertical-relative:page;z-index:-1352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170013pt;margin-top:801.049988pt;width:11.15pt;height:11pt;mso-position-horizontal-relative:page;mso-position-vertical-relative:page;z-index:-1352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20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170013pt;margin-top:801.049988pt;width:13.15pt;height:11pt;mso-position-horizontal-relative:page;mso-position-vertical-relative:page;z-index:-13520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170013pt;margin-top:801.049988pt;width:11.15pt;height:11pt;mso-position-horizontal-relative:page;mso-position-vertical-relative:page;z-index:-1350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30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170013pt;margin-top:801.049988pt;width:13.15pt;height:11pt;mso-position-horizontal-relative:page;mso-position-vertical-relative:page;z-index:-13506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2pt;margin-top:40.499985pt;width:133.69pt;height:28.3pt;mso-position-horizontal-relative:page;mso-position-vertical-relative:page;z-index:-135976" type="#_x0000_t75" stroked="false">
          <v:imagedata r:id="rId1" o:title=""/>
        </v:shape>
      </w:pict>
    </w:r>
    <w:r>
      <w:rPr/>
      <w:pict>
        <v:shape style="position:absolute;margin-left:85.199997pt;margin-top:40.549984pt;width:101.6pt;height:28.2pt;mso-position-horizontal-relative:page;mso-position-vertical-relative:page;z-index:-135952" type="#_x0000_t75" stroked="false">
          <v:imagedata r:id="rId2" o:title=""/>
        </v:shape>
      </w:pict>
    </w:r>
    <w:r>
      <w:rPr/>
      <w:pict>
        <v:shape style="position:absolute;margin-left:328.649994pt;margin-top:40.649982pt;width:106.77pt;height:28.3pt;mso-position-horizontal-relative:page;mso-position-vertical-relative:page;z-index:-135928" type="#_x0000_t75" stroked="false">
          <v:imagedata r:id="rId3" o:title=""/>
        </v:shape>
      </w:pict>
    </w:r>
    <w:r>
      <w:rPr/>
      <w:pict>
        <v:shape style="position:absolute;margin-left:449.439789pt;margin-top:42.131306pt;width:62.22862pt;height:25.496724pt;mso-position-horizontal-relative:page;mso-position-vertical-relative:page;z-index:-135904" type="#_x0000_t75" stroked="false">
          <v:imagedata r:id="rId4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7.850006pt;margin-top:40.500008pt;width:133.69pt;height:28.3pt;mso-position-horizontal-relative:page;mso-position-vertical-relative:page;z-index:-135856" type="#_x0000_t75" stroked="false">
          <v:imagedata r:id="rId1" o:title=""/>
        </v:shape>
      </w:pict>
    </w:r>
    <w:r>
      <w:rPr/>
      <w:pict>
        <v:shape style="position:absolute;margin-left:71.050003pt;margin-top:40.550007pt;width:101.6pt;height:28.2pt;mso-position-horizontal-relative:page;mso-position-vertical-relative:page;z-index:-135832" type="#_x0000_t75" stroked="false">
          <v:imagedata r:id="rId2" o:title=""/>
        </v:shape>
      </w:pict>
    </w:r>
    <w:r>
      <w:rPr/>
      <w:pict>
        <v:shape style="position:absolute;margin-left:314.5pt;margin-top:40.650009pt;width:106.77pt;height:28.3pt;mso-position-horizontal-relative:page;mso-position-vertical-relative:page;z-index:-135808" type="#_x0000_t75" stroked="false">
          <v:imagedata r:id="rId3" o:title=""/>
        </v:shape>
      </w:pict>
    </w:r>
    <w:r>
      <w:rPr/>
      <w:pict>
        <v:shape style="position:absolute;margin-left:435.289825pt;margin-top:42.13237pt;width:62.230875pt;height:25.494754pt;mso-position-horizontal-relative:page;mso-position-vertical-relative:page;z-index:-135784" type="#_x0000_t75" stroked="false">
          <v:imagedata r:id="rId4" o:title=""/>
        </v:shape>
      </w:pict>
    </w:r>
    <w:r>
      <w:rPr/>
      <w:pict>
        <v:group style="position:absolute;margin-left:70.919998pt;margin-top:117.62001pt;width:705.25pt;height:14.4pt;mso-position-horizontal-relative:page;mso-position-vertical-relative:page;z-index:-135760" coordorigin="1418,2352" coordsize="14105,288">
          <v:group style="position:absolute;left:1418;top:2352;width:14105;height:288" coordorigin="1418,2352" coordsize="14105,288">
            <v:shape style="position:absolute;left:1418;top:2352;width:14105;height:288" coordorigin="1418,2352" coordsize="14105,288" path="m1418,2640l15523,2640,15523,2352,1418,2352,1418,2640xe" filled="true" fillcolor="#e7e6e6" stroked="false">
              <v:path arrowok="t"/>
              <v:fill type="solid"/>
            </v:shape>
          </v:group>
          <v:group style="position:absolute;left:1488;top:2372;width:13966;height:269" coordorigin="1488,2372" coordsize="13966,269">
            <v:shape style="position:absolute;left:1488;top:2372;width:13966;height:269" coordorigin="1488,2372" coordsize="13966,269" path="m1488,2640l15453,2640,15453,2372,1488,2372,1488,2640xe" filled="true" fillcolor="#e7e6e6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9.919998pt;margin-top:86.26001pt;width:510.8pt;height:13.05pt;mso-position-horizontal-relative:page;mso-position-vertical-relative:page;z-index:-135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Programación económica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 actuaciones</w:t>
                </w:r>
                <w:r>
                  <w:rPr>
                    <w:rFonts w:ascii="Calibri" w:hAnsi="Calibri"/>
                    <w:b/>
                    <w:sz w:val="22"/>
                  </w:rPr>
                  <w:t> a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lo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largo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las</w:t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tres</w:t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anualidades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(2022-2024.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Versión actual</w:t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aprobada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400002pt;margin-top:119.740005pt;width:503.85pt;height:13.05pt;mso-position-horizontal-relative:page;mso-position-vertical-relative:page;z-index:-135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DENOMINACIÓN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PSTD: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PLAN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DE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SOSTENIBILIDAD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TURISTICA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EN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DESTINO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DE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5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MOGÁN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“MAR, MONTAÑA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Y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CIELO”</w:t>
                </w:r>
                <w:r>
                  <w:rPr>
                    <w:rFonts w:ascii="Calibri Light" w:hAnsi="Calibri Light" w:cs="Calibri Light" w:eastAsia="Calibri Light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7.850006pt;margin-top:40.500008pt;width:133.69pt;height:28.3pt;mso-position-horizontal-relative:page;mso-position-vertical-relative:page;z-index:-135664" type="#_x0000_t75" stroked="false">
          <v:imagedata r:id="rId1" o:title=""/>
        </v:shape>
      </w:pict>
    </w:r>
    <w:r>
      <w:rPr/>
      <w:pict>
        <v:shape style="position:absolute;margin-left:71.050003pt;margin-top:40.550007pt;width:101.6pt;height:28.2pt;mso-position-horizontal-relative:page;mso-position-vertical-relative:page;z-index:-135640" type="#_x0000_t75" stroked="false">
          <v:imagedata r:id="rId2" o:title=""/>
        </v:shape>
      </w:pict>
    </w:r>
    <w:r>
      <w:rPr/>
      <w:pict>
        <v:shape style="position:absolute;margin-left:314.5pt;margin-top:40.650009pt;width:106.77pt;height:28.3pt;mso-position-horizontal-relative:page;mso-position-vertical-relative:page;z-index:-135616" type="#_x0000_t75" stroked="false">
          <v:imagedata r:id="rId3" o:title=""/>
        </v:shape>
      </w:pict>
    </w:r>
    <w:r>
      <w:rPr/>
      <w:pict>
        <v:shape style="position:absolute;margin-left:435.289825pt;margin-top:42.13237pt;width:62.230875pt;height:25.494754pt;mso-position-horizontal-relative:page;mso-position-vertical-relative:page;z-index:-135592" type="#_x0000_t75" stroked="false">
          <v:imagedata r:id="rId4" o:title=""/>
        </v:shape>
      </w:pict>
    </w:r>
    <w:r>
      <w:rPr/>
      <w:pict>
        <v:group style="position:absolute;margin-left:70.919998pt;margin-top:117.62001pt;width:705.25pt;height:14.4pt;mso-position-horizontal-relative:page;mso-position-vertical-relative:page;z-index:-135568" coordorigin="1418,2352" coordsize="14105,288">
          <v:group style="position:absolute;left:1418;top:2352;width:14105;height:288" coordorigin="1418,2352" coordsize="14105,288">
            <v:shape style="position:absolute;left:1418;top:2352;width:14105;height:288" coordorigin="1418,2352" coordsize="14105,288" path="m1418,2640l15523,2640,15523,2352,1418,2352,1418,2640xe" filled="true" fillcolor="#e7e6e6" stroked="false">
              <v:path arrowok="t"/>
              <v:fill type="solid"/>
            </v:shape>
          </v:group>
          <v:group style="position:absolute;left:1488;top:2372;width:13966;height:269" coordorigin="1488,2372" coordsize="13966,269">
            <v:shape style="position:absolute;left:1488;top:2372;width:13966;height:269" coordorigin="1488,2372" coordsize="13966,269" path="m1488,2640l15453,2640,15453,2372,1488,2372,1488,2640xe" filled="true" fillcolor="#e7e6e6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69.919998pt;margin-top:86.26001pt;width:519.1pt;height:13.05pt;mso-position-horizontal-relative:page;mso-position-vertical-relative:page;z-index:-1355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pacing w:val="-1"/>
                    <w:sz w:val="22"/>
                  </w:rPr>
                  <w:t>Programación económica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de actuaciones</w:t>
                </w:r>
                <w:r>
                  <w:rPr>
                    <w:rFonts w:ascii="Calibri" w:hAnsi="Calibri"/>
                    <w:b/>
                    <w:sz w:val="22"/>
                  </w:rPr>
                  <w:t> a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lo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largo 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las</w:t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tres</w:t>
                </w:r>
                <w:r>
                  <w:rPr>
                    <w:rFonts w:ascii="Calibri" w:hAnsi="Calibri"/>
                    <w:b/>
                    <w:spacing w:val="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anualidades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(2022-2024).</w:t>
                </w:r>
                <w:r>
                  <w:rPr>
                    <w:rFonts w:ascii="Calibri" w:hAnsi="Calibri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pacing w:val="-1"/>
                    <w:sz w:val="22"/>
                  </w:rPr>
                  <w:t>Reformulación propuesta</w:t>
                </w:r>
                <w:r>
                  <w:rPr>
                    <w:rFonts w:ascii="Calibri" w:hAns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400002pt;margin-top:119.740005pt;width:503.85pt;height:13.05pt;mso-position-horizontal-relative:page;mso-position-vertical-relative:page;z-index:-135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2"/>
                    <w:szCs w:val="22"/>
                  </w:rPr>
                </w:pP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DENOMINACIÓN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PSTD: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PLAN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DE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SOSTENIBILIDAD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TURISTICA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EN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DESTINO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DE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5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MOGÁN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“MAR, MONTAÑA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z w:val="22"/>
                    <w:szCs w:val="22"/>
                  </w:rPr>
                  <w:t> Y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5"/>
                    <w:sz w:val="22"/>
                    <w:szCs w:val="2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b w:val="0"/>
                    <w:bCs w:val="0"/>
                    <w:spacing w:val="-1"/>
                    <w:sz w:val="22"/>
                    <w:szCs w:val="22"/>
                  </w:rPr>
                  <w:t>CIELO”</w:t>
                </w:r>
                <w:r>
                  <w:rPr>
                    <w:rFonts w:ascii="Calibri Light" w:hAnsi="Calibri Light" w:cs="Calibri Light" w:eastAsia="Calibri Light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1.850006pt;margin-top:41.849983pt;width:133.69pt;height:28.3pt;mso-position-horizontal-relative:page;mso-position-vertical-relative:page;z-index:-135496" type="#_x0000_t75" stroked="false">
          <v:imagedata r:id="rId1" o:title=""/>
        </v:shape>
      </w:pict>
    </w:r>
    <w:r>
      <w:rPr/>
      <w:pict>
        <v:shape style="position:absolute;margin-left:85.050003pt;margin-top:41.899982pt;width:101.6pt;height:28.2pt;mso-position-horizontal-relative:page;mso-position-vertical-relative:page;z-index:-135472" type="#_x0000_t75" stroked="false">
          <v:imagedata r:id="rId2" o:title=""/>
        </v:shape>
      </w:pict>
    </w:r>
    <w:r>
      <w:rPr/>
      <w:pict>
        <v:shape style="position:absolute;margin-left:328.5pt;margin-top:41.999985pt;width:106.77pt;height:28.3pt;mso-position-horizontal-relative:page;mso-position-vertical-relative:page;z-index:-135448" type="#_x0000_t75" stroked="false">
          <v:imagedata r:id="rId3" o:title=""/>
        </v:shape>
      </w:pict>
    </w:r>
    <w:r>
      <w:rPr/>
      <w:pict>
        <v:shape style="position:absolute;margin-left:449.289795pt;margin-top:43.480621pt;width:62.22862pt;height:25.49737pt;mso-position-horizontal-relative:page;mso-position-vertical-relative:page;z-index:-135424" type="#_x0000_t75" stroked="false">
          <v:imagedata r:id="rId4" o:title="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1.850006pt;margin-top:41.849983pt;width:133.69pt;height:28.3pt;mso-position-horizontal-relative:page;mso-position-vertical-relative:page;z-index:-135376" type="#_x0000_t75" stroked="false">
          <v:imagedata r:id="rId1" o:title=""/>
        </v:shape>
      </w:pict>
    </w:r>
    <w:r>
      <w:rPr/>
      <w:pict>
        <v:shape style="position:absolute;margin-left:85.050003pt;margin-top:41.899982pt;width:101.6pt;height:28.2pt;mso-position-horizontal-relative:page;mso-position-vertical-relative:page;z-index:-135352" type="#_x0000_t75" stroked="false">
          <v:imagedata r:id="rId2" o:title=""/>
        </v:shape>
      </w:pict>
    </w:r>
    <w:r>
      <w:rPr/>
      <w:pict>
        <v:shape style="position:absolute;margin-left:328.5pt;margin-top:41.999985pt;width:106.77pt;height:28.3pt;mso-position-horizontal-relative:page;mso-position-vertical-relative:page;z-index:-135328" type="#_x0000_t75" stroked="false">
          <v:imagedata r:id="rId3" o:title=""/>
        </v:shape>
      </w:pict>
    </w:r>
    <w:r>
      <w:rPr/>
      <w:pict>
        <v:shape style="position:absolute;margin-left:449.289795pt;margin-top:43.480621pt;width:62.22862pt;height:25.49737pt;mso-position-horizontal-relative:page;mso-position-vertical-relative:page;z-index:-135304" type="#_x0000_t75" stroked="false">
          <v:imagedata r:id="rId4" o:title="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1.850006pt;margin-top:41.849983pt;width:133.69pt;height:28.3pt;mso-position-horizontal-relative:page;mso-position-vertical-relative:page;z-index:-135184" type="#_x0000_t75" stroked="false">
          <v:imagedata r:id="rId1" o:title=""/>
        </v:shape>
      </w:pict>
    </w:r>
    <w:r>
      <w:rPr/>
      <w:pict>
        <v:shape style="position:absolute;margin-left:85.050003pt;margin-top:41.899982pt;width:101.6pt;height:28.2pt;mso-position-horizontal-relative:page;mso-position-vertical-relative:page;z-index:-135160" type="#_x0000_t75" stroked="false">
          <v:imagedata r:id="rId2" o:title=""/>
        </v:shape>
      </w:pict>
    </w:r>
    <w:r>
      <w:rPr/>
      <w:pict>
        <v:shape style="position:absolute;margin-left:328.5pt;margin-top:41.999985pt;width:106.77pt;height:28.3pt;mso-position-horizontal-relative:page;mso-position-vertical-relative:page;z-index:-135136" type="#_x0000_t75" stroked="false">
          <v:imagedata r:id="rId3" o:title=""/>
        </v:shape>
      </w:pict>
    </w:r>
    <w:r>
      <w:rPr/>
      <w:pict>
        <v:shape style="position:absolute;margin-left:449.289795pt;margin-top:43.480621pt;width:62.22862pt;height:25.49737pt;mso-position-horizontal-relative:page;mso-position-vertical-relative:page;z-index:-135112" type="#_x0000_t75" stroked="fals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46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22" w:hanging="360"/>
        <w:jc w:val="left"/>
      </w:pPr>
      <w:rPr>
        <w:rFonts w:hint="default" w:ascii="Calibri Light" w:hAnsi="Calibri Light" w:eastAsia="Calibri Light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426" w:hanging="252"/>
        <w:jc w:val="right"/>
      </w:pPr>
      <w:rPr>
        <w:rFonts w:hint="default" w:ascii="Calibri Light" w:hAnsi="Calibri Light" w:eastAsia="Calibri Light"/>
        <w:sz w:val="22"/>
        <w:szCs w:val="22"/>
      </w:rPr>
    </w:lvl>
    <w:lvl w:ilvl="1">
      <w:start w:val="1"/>
      <w:numFmt w:val="bullet"/>
      <w:lvlText w:val="•"/>
      <w:lvlJc w:val="left"/>
      <w:pPr>
        <w:ind w:left="1605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3" w:hanging="252"/>
      </w:pPr>
      <w:rPr>
        <w:rFonts w:hint="default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426" w:hanging="363"/>
        <w:jc w:val="left"/>
      </w:pPr>
      <w:rPr>
        <w:rFonts w:hint="default" w:ascii="Calibri Light" w:hAnsi="Calibri Light" w:eastAsia="Calibri Light"/>
        <w:sz w:val="22"/>
        <w:szCs w:val="22"/>
      </w:rPr>
    </w:lvl>
    <w:lvl w:ilvl="1">
      <w:start w:val="1"/>
      <w:numFmt w:val="bullet"/>
      <w:lvlText w:val="•"/>
      <w:lvlJc w:val="left"/>
      <w:pPr>
        <w:ind w:left="160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3" w:hanging="363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426" w:hanging="363"/>
        <w:jc w:val="left"/>
      </w:pPr>
      <w:rPr>
        <w:rFonts w:hint="default" w:ascii="Calibri Light" w:hAnsi="Calibri Light" w:eastAsia="Calibri Light"/>
        <w:sz w:val="22"/>
        <w:szCs w:val="22"/>
      </w:rPr>
    </w:lvl>
    <w:lvl w:ilvl="1">
      <w:start w:val="1"/>
      <w:numFmt w:val="bullet"/>
      <w:lvlText w:val="•"/>
      <w:lvlJc w:val="left"/>
      <w:pPr>
        <w:ind w:left="160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3" w:hanging="363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26" w:hanging="252"/>
        <w:jc w:val="left"/>
      </w:pPr>
      <w:rPr>
        <w:rFonts w:hint="default" w:ascii="Calibri Light" w:hAnsi="Calibri Light" w:eastAsia="Calibri Light"/>
        <w:position w:val="-4"/>
        <w:sz w:val="22"/>
        <w:szCs w:val="22"/>
      </w:rPr>
    </w:lvl>
    <w:lvl w:ilvl="1">
      <w:start w:val="1"/>
      <w:numFmt w:val="bullet"/>
      <w:lvlText w:val="•"/>
      <w:lvlJc w:val="left"/>
      <w:pPr>
        <w:ind w:left="1605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3" w:hanging="2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26" w:hanging="252"/>
        <w:jc w:val="left"/>
      </w:pPr>
      <w:rPr>
        <w:rFonts w:hint="default" w:ascii="Calibri Light" w:hAnsi="Calibri Light" w:eastAsia="Calibri Light"/>
        <w:position w:val="1"/>
        <w:sz w:val="22"/>
        <w:szCs w:val="22"/>
      </w:rPr>
    </w:lvl>
    <w:lvl w:ilvl="1">
      <w:start w:val="1"/>
      <w:numFmt w:val="bullet"/>
      <w:lvlText w:val="•"/>
      <w:lvlJc w:val="left"/>
      <w:pPr>
        <w:ind w:left="1605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3" w:hanging="2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182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 w:ascii="Calibri" w:hAnsi="Calibri" w:eastAsia="Calibri"/>
        <w:color w:val="252525"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358"/>
      </w:pPr>
      <w:rPr>
        <w:rFonts w:hint="default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2" w:hanging="360"/>
    </w:pPr>
    <w:rPr>
      <w:rFonts w:ascii="Calibri Light" w:hAnsi="Calibri Light" w:eastAsia="Calibri Ligh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0"/>
      <w:ind w:left="142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godoy@mogan.es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eader" Target="header6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6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Querol, M.Jose Del</dc:creator>
  <dcterms:created xsi:type="dcterms:W3CDTF">2023-11-17T13:04:23Z</dcterms:created>
  <dcterms:modified xsi:type="dcterms:W3CDTF">2023-11-17T13:04:23Z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2023-11-17T00:00:00Z</vt:filetime>
  </property>
</Properties>
</file>